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7B" w:rsidRPr="001A5B7B" w:rsidRDefault="001A5B7B">
      <w:pPr>
        <w:rPr>
          <w:b/>
          <w:color w:val="FF0000"/>
          <w:sz w:val="28"/>
          <w:szCs w:val="28"/>
        </w:rPr>
      </w:pPr>
      <w:r w:rsidRPr="001A5B7B">
        <w:rPr>
          <w:b/>
          <w:color w:val="FF0000"/>
          <w:sz w:val="28"/>
          <w:szCs w:val="28"/>
        </w:rPr>
        <w:t>Diaconale collecten Den Haag 2018</w:t>
      </w:r>
      <w:r>
        <w:rPr>
          <w:b/>
          <w:color w:val="FF0000"/>
          <w:sz w:val="28"/>
          <w:szCs w:val="28"/>
        </w:rPr>
        <w:br/>
      </w:r>
    </w:p>
    <w:p w:rsidR="005A618A" w:rsidRPr="00DA7BFE" w:rsidRDefault="001A5B7B">
      <w:pPr>
        <w:rPr>
          <w:b/>
        </w:rPr>
      </w:pPr>
      <w:r>
        <w:rPr>
          <w:b/>
        </w:rPr>
        <w:t xml:space="preserve">Buurt-en-kerkhuis de </w:t>
      </w:r>
      <w:r w:rsidR="009019B2" w:rsidRPr="00DA7BFE">
        <w:rPr>
          <w:b/>
        </w:rPr>
        <w:t>Oase</w:t>
      </w:r>
      <w:r>
        <w:rPr>
          <w:b/>
        </w:rPr>
        <w:t xml:space="preserve"> (21 januari)</w:t>
      </w:r>
    </w:p>
    <w:p w:rsidR="009D6AD1" w:rsidRDefault="009D6AD1">
      <w:r>
        <w:t xml:space="preserve">Hoe mooi is het om in een wijk een huis te hebben waar iedereen welkom is, waar naar elkaar wordt omgekeken en </w:t>
      </w:r>
      <w:r w:rsidR="00267EDC">
        <w:t>voor elkaar wordt gezorgd. Buurt-</w:t>
      </w:r>
      <w:r>
        <w:t>en</w:t>
      </w:r>
      <w:r w:rsidR="00267EDC">
        <w:t>-</w:t>
      </w:r>
      <w:r>
        <w:t>kerkhuis</w:t>
      </w:r>
      <w:r w:rsidR="00267EDC">
        <w:t xml:space="preserve"> de </w:t>
      </w:r>
      <w:r>
        <w:t>Oase</w:t>
      </w:r>
      <w:r w:rsidR="00267EDC">
        <w:t>, in Spoorwijk</w:t>
      </w:r>
      <w:r w:rsidR="003B3043">
        <w:t>,</w:t>
      </w:r>
      <w:r>
        <w:t xml:space="preserve"> is dat voor zijn </w:t>
      </w:r>
      <w:r w:rsidR="00025EE5">
        <w:t>omgeving. Met behulp van tientallen</w:t>
      </w:r>
      <w:r>
        <w:t xml:space="preserve"> vrijwilligers worden er wekelijks meerdere activiteit</w:t>
      </w:r>
      <w:r w:rsidR="003B3043">
        <w:t>en</w:t>
      </w:r>
      <w:r w:rsidR="00267EDC">
        <w:t xml:space="preserve"> georganiseerd, zoals </w:t>
      </w:r>
      <w:r w:rsidR="00025EE5">
        <w:t>inloop</w:t>
      </w:r>
      <w:r w:rsidR="00267EDC">
        <w:t>spreekuren, kringvieringen en taallessen</w:t>
      </w:r>
      <w:r w:rsidR="00025EE5">
        <w:t>. Ook zijn</w:t>
      </w:r>
      <w:r w:rsidR="00DA7BFE">
        <w:t xml:space="preserve"> de mensen van de Oase</w:t>
      </w:r>
      <w:r w:rsidR="00025EE5">
        <w:t xml:space="preserve"> ze sterk betrokken bij het wekelijkse uitdeelpunt van de voedselbank. Zo voelt</w:t>
      </w:r>
      <w:r w:rsidR="003B3043">
        <w:t xml:space="preserve"> iedereen zich er thuis</w:t>
      </w:r>
      <w:r w:rsidR="00025EE5">
        <w:t>.</w:t>
      </w:r>
      <w:r>
        <w:t xml:space="preserve"> </w:t>
      </w:r>
      <w:r w:rsidR="005420E1">
        <w:t xml:space="preserve">De Diaconie ondersteunt dit werk van harte. </w:t>
      </w:r>
      <w:r w:rsidR="0078532D">
        <w:t>Met uw gift kunnen zij dit belangrijke werk blijven doen.</w:t>
      </w:r>
    </w:p>
    <w:p w:rsidR="003B3043" w:rsidRDefault="00E5228A" w:rsidP="00E5228A">
      <w:r>
        <w:t>Van Meursstraat 1</w:t>
      </w:r>
      <w:r w:rsidR="00DA7BFE">
        <w:t>, Den Haag.</w:t>
      </w:r>
    </w:p>
    <w:p w:rsidR="003B3043" w:rsidRPr="00DA7BFE" w:rsidRDefault="003B3043">
      <w:pPr>
        <w:rPr>
          <w:b/>
        </w:rPr>
      </w:pPr>
      <w:r w:rsidRPr="00DA7BFE">
        <w:rPr>
          <w:b/>
        </w:rPr>
        <w:t>Schuldhulpverlening Individuele Hulp</w:t>
      </w:r>
      <w:r w:rsidR="001A5B7B">
        <w:rPr>
          <w:b/>
        </w:rPr>
        <w:t xml:space="preserve"> (11 februari)</w:t>
      </w:r>
    </w:p>
    <w:p w:rsidR="00D2138F" w:rsidRDefault="00D2138F">
      <w:r>
        <w:t xml:space="preserve">Financiële problemen kunnen tot enorme zorgen leiden als een oplossing ver te zoeken is. </w:t>
      </w:r>
      <w:r w:rsidR="006A6A53">
        <w:t>He</w:t>
      </w:r>
      <w:r w:rsidR="0078532D">
        <w:t>lemaal als je nergens terecht kunt</w:t>
      </w:r>
      <w:r w:rsidR="006A6A53">
        <w:t>, kan de si</w:t>
      </w:r>
      <w:r w:rsidR="009B3944">
        <w:t>tuatie hopeloos lijken. In dat so</w:t>
      </w:r>
      <w:r w:rsidR="0078532D">
        <w:t>ort gevallen kan Stek eenmalig of voor korte tijd</w:t>
      </w:r>
      <w:r w:rsidR="009B3944">
        <w:t xml:space="preserve"> financiële </w:t>
      </w:r>
      <w:r w:rsidR="00DA7BFE">
        <w:t>hulp</w:t>
      </w:r>
      <w:r w:rsidR="009B3944">
        <w:t xml:space="preserve"> bieden. </w:t>
      </w:r>
      <w:r w:rsidR="005420E1">
        <w:t xml:space="preserve">De Diaconie ondersteunt dit werk van harte. </w:t>
      </w:r>
      <w:r w:rsidR="009B3944">
        <w:t xml:space="preserve">Met een bescheiden geldbedrag kan de nood tijdelijk verlicht worden, zodat deze mensen weer verder kunnen. </w:t>
      </w:r>
      <w:r w:rsidR="002D4FEE">
        <w:t xml:space="preserve">Uw </w:t>
      </w:r>
      <w:r w:rsidR="00DA7BFE">
        <w:t>onder</w:t>
      </w:r>
      <w:r w:rsidR="002D4FEE">
        <w:t>steun</w:t>
      </w:r>
      <w:r w:rsidR="00DA7BFE">
        <w:t xml:space="preserve">ing </w:t>
      </w:r>
      <w:r w:rsidR="002D4FEE">
        <w:t xml:space="preserve"> i</w:t>
      </w:r>
      <w:r w:rsidR="000B5C8B">
        <w:t>s hierbij ontzettend belangrijk.</w:t>
      </w:r>
    </w:p>
    <w:p w:rsidR="00E5228A" w:rsidRDefault="00E5228A">
      <w:r>
        <w:t>Parkstraat 32</w:t>
      </w:r>
      <w:r w:rsidR="00DA7BFE" w:rsidRPr="00DA7BFE">
        <w:t>, Den Haag.</w:t>
      </w:r>
    </w:p>
    <w:p w:rsidR="003B3043" w:rsidRPr="00DA7BFE" w:rsidRDefault="001A5B7B">
      <w:pPr>
        <w:rPr>
          <w:b/>
        </w:rPr>
      </w:pPr>
      <w:r>
        <w:rPr>
          <w:b/>
        </w:rPr>
        <w:t xml:space="preserve">Ouderenwerk: </w:t>
      </w:r>
      <w:r w:rsidR="003B3043" w:rsidRPr="00DA7BFE">
        <w:rPr>
          <w:b/>
        </w:rPr>
        <w:t>Zomerstek</w:t>
      </w:r>
      <w:r w:rsidR="00772BC5" w:rsidRPr="00DA7BFE">
        <w:rPr>
          <w:b/>
        </w:rPr>
        <w:t xml:space="preserve"> </w:t>
      </w:r>
      <w:r>
        <w:rPr>
          <w:b/>
        </w:rPr>
        <w:t>(13 mei)</w:t>
      </w:r>
    </w:p>
    <w:p w:rsidR="003B3043" w:rsidRDefault="00284FC4">
      <w:r>
        <w:t xml:space="preserve">Al </w:t>
      </w:r>
      <w:r w:rsidR="0078532D">
        <w:t>12 jaar op rij wordt</w:t>
      </w:r>
      <w:r>
        <w:t xml:space="preserve"> Zomerstek georganiseerd</w:t>
      </w:r>
      <w:r w:rsidR="0078532D">
        <w:t xml:space="preserve">, </w:t>
      </w:r>
      <w:r w:rsidR="00AC39C3">
        <w:t>een reeks van laagdrempelige activiteiten voor mensen die niet in staat zijn om op vakantie te gaan</w:t>
      </w:r>
      <w:r>
        <w:t xml:space="preserve">. </w:t>
      </w:r>
      <w:r w:rsidR="00AC39C3">
        <w:t xml:space="preserve">In 2016 deden aan bijna 90 activiteiten 1200 deelnemers mee. </w:t>
      </w:r>
      <w:r w:rsidR="00F338F7">
        <w:t xml:space="preserve"> Elke zomer worden zes weken lang</w:t>
      </w:r>
      <w:r>
        <w:t xml:space="preserve"> de meest uiteenlopende leuke, zinnige, inspirerende en gezellige activiteiten georganiseerd</w:t>
      </w:r>
      <w:r w:rsidR="00456B2B">
        <w:t xml:space="preserve"> door 50 enthousiaste vrijwilligers</w:t>
      </w:r>
      <w:r w:rsidR="00F338F7">
        <w:t>. D</w:t>
      </w:r>
      <w:r w:rsidR="00AC39C3">
        <w:t>ie</w:t>
      </w:r>
      <w:r>
        <w:t xml:space="preserve"> </w:t>
      </w:r>
      <w:r w:rsidR="00F338F7">
        <w:t xml:space="preserve">zijn </w:t>
      </w:r>
      <w:r>
        <w:t xml:space="preserve">er vooral op gericht om ouderen een </w:t>
      </w:r>
      <w:r w:rsidRPr="00AC39C3">
        <w:t>fijne</w:t>
      </w:r>
      <w:r>
        <w:t xml:space="preserve"> zomer te geven. Elk jaar groeit het aantal deelnemers en </w:t>
      </w:r>
      <w:r w:rsidR="00553CFB">
        <w:t>zo</w:t>
      </w:r>
      <w:r>
        <w:t xml:space="preserve"> ook de behoefte om er voor die mensen te zijn. </w:t>
      </w:r>
      <w:r w:rsidR="005420E1">
        <w:t xml:space="preserve">De Diaconie ondersteunt dit werk van harte. </w:t>
      </w:r>
      <w:r>
        <w:t xml:space="preserve">Met uw </w:t>
      </w:r>
      <w:r w:rsidRPr="00F338F7">
        <w:t>hulp</w:t>
      </w:r>
      <w:r>
        <w:t xml:space="preserve"> kan </w:t>
      </w:r>
      <w:r w:rsidR="00F338F7">
        <w:t>ook dit jaar Z</w:t>
      </w:r>
      <w:r>
        <w:t>omerst</w:t>
      </w:r>
      <w:r w:rsidR="00F338F7">
        <w:t>ek zich weer voor hen inzetten.</w:t>
      </w:r>
    </w:p>
    <w:p w:rsidR="003B3043" w:rsidRDefault="00E5228A">
      <w:r>
        <w:t>Parkstraat 32</w:t>
      </w:r>
      <w:r w:rsidR="00DA7BFE" w:rsidRPr="00DA7BFE">
        <w:t>, Den Haag.</w:t>
      </w:r>
    </w:p>
    <w:p w:rsidR="003B3043" w:rsidRPr="005807AE" w:rsidRDefault="001A5B7B">
      <w:pPr>
        <w:rPr>
          <w:b/>
        </w:rPr>
      </w:pPr>
      <w:r>
        <w:rPr>
          <w:b/>
        </w:rPr>
        <w:t xml:space="preserve">Kies! </w:t>
      </w:r>
      <w:r w:rsidR="003B3043" w:rsidRPr="005807AE">
        <w:rPr>
          <w:b/>
        </w:rPr>
        <w:t>Sociale Kruidenier</w:t>
      </w:r>
      <w:r>
        <w:rPr>
          <w:b/>
        </w:rPr>
        <w:t xml:space="preserve"> (24 januari)</w:t>
      </w:r>
    </w:p>
    <w:p w:rsidR="003B3043" w:rsidRDefault="00553CFB">
      <w:r>
        <w:t xml:space="preserve">U kiest waarschijnlijk graag uw eigen boodschappen uit. Dat </w:t>
      </w:r>
      <w:r w:rsidR="005E09D8">
        <w:t xml:space="preserve">zou </w:t>
      </w:r>
      <w:r w:rsidR="00F338F7">
        <w:t>ook</w:t>
      </w:r>
      <w:r w:rsidR="005E09D8">
        <w:t xml:space="preserve"> kunnen gelden</w:t>
      </w:r>
      <w:r w:rsidR="00F338F7">
        <w:t xml:space="preserve"> voor de klanten van de V</w:t>
      </w:r>
      <w:r>
        <w:t xml:space="preserve">oedselbank. </w:t>
      </w:r>
      <w:r w:rsidR="005D0B96">
        <w:t xml:space="preserve">Daarom </w:t>
      </w:r>
      <w:r w:rsidR="00F338F7">
        <w:t>is</w:t>
      </w:r>
      <w:r w:rsidR="005D0B96">
        <w:t xml:space="preserve"> i</w:t>
      </w:r>
      <w:r>
        <w:t xml:space="preserve">n Den Haag Zuidwest </w:t>
      </w:r>
      <w:r w:rsidR="00F338F7">
        <w:t xml:space="preserve">in het najaar 2017 </w:t>
      </w:r>
      <w:r>
        <w:t>het project ‘Sociale Kruidenier’ gestart. Dit is een rijde</w:t>
      </w:r>
      <w:r w:rsidR="00F338F7">
        <w:t>nde winkel waar klanten van de V</w:t>
      </w:r>
      <w:r>
        <w:t>oedselbank zelf hun boodschappen kunnen kiezen. Het assortiment is groter</w:t>
      </w:r>
      <w:r w:rsidR="005D0B96">
        <w:t xml:space="preserve"> en bevat </w:t>
      </w:r>
      <w:r w:rsidR="00DA7BFE">
        <w:t>ook</w:t>
      </w:r>
      <w:r w:rsidR="005D0B96">
        <w:t xml:space="preserve"> non</w:t>
      </w:r>
      <w:r w:rsidR="00F338F7">
        <w:t>-</w:t>
      </w:r>
      <w:r w:rsidR="005D0B96">
        <w:t xml:space="preserve">food. Daarnaast is er </w:t>
      </w:r>
      <w:r w:rsidR="00DA7BFE">
        <w:t>b</w:t>
      </w:r>
      <w:r w:rsidR="005D0B96">
        <w:t xml:space="preserve">egeleiding </w:t>
      </w:r>
      <w:r w:rsidR="005807AE">
        <w:t xml:space="preserve">van vrijwilligers </w:t>
      </w:r>
      <w:r w:rsidR="005D0B96">
        <w:t xml:space="preserve">om hen te helpen </w:t>
      </w:r>
      <w:r w:rsidR="005E09D8">
        <w:t xml:space="preserve">zich </w:t>
      </w:r>
      <w:r w:rsidR="005D0B96">
        <w:t xml:space="preserve">bewust te worden van hun eigen kracht om zo aan hun toekomst te bouwen. </w:t>
      </w:r>
      <w:r w:rsidR="005420E1">
        <w:t xml:space="preserve">De Diaconie ondersteunt dit werk van harte. </w:t>
      </w:r>
      <w:r w:rsidR="005D0B96" w:rsidRPr="00772BC5">
        <w:t>Helpt</w:t>
      </w:r>
      <w:r w:rsidR="005D0B96">
        <w:t xml:space="preserve"> u mee dit project mogelijk te maken en te houden?</w:t>
      </w:r>
    </w:p>
    <w:p w:rsidR="003B3043" w:rsidRDefault="00E5228A">
      <w:r>
        <w:t>Parkstraat 32</w:t>
      </w:r>
      <w:r w:rsidR="001A5B7B">
        <w:t>, Den Haag.</w:t>
      </w:r>
    </w:p>
    <w:p w:rsidR="001A5B7B" w:rsidRDefault="001A5B7B">
      <w:pPr>
        <w:rPr>
          <w:b/>
        </w:rPr>
      </w:pPr>
    </w:p>
    <w:p w:rsidR="001A5B7B" w:rsidRDefault="001A5B7B">
      <w:pPr>
        <w:rPr>
          <w:b/>
        </w:rPr>
      </w:pPr>
    </w:p>
    <w:p w:rsidR="003B3043" w:rsidRPr="005807AE" w:rsidRDefault="003B3043">
      <w:pPr>
        <w:rPr>
          <w:b/>
        </w:rPr>
      </w:pPr>
      <w:proofErr w:type="spellStart"/>
      <w:r w:rsidRPr="005807AE">
        <w:rPr>
          <w:b/>
        </w:rPr>
        <w:t>JONGTransvaal</w:t>
      </w:r>
      <w:proofErr w:type="spellEnd"/>
      <w:r w:rsidR="001A5B7B">
        <w:rPr>
          <w:b/>
        </w:rPr>
        <w:t xml:space="preserve"> (5 augustus)</w:t>
      </w:r>
    </w:p>
    <w:p w:rsidR="003B3043" w:rsidRDefault="005D0B96">
      <w:r>
        <w:t>Een plek waar je je</w:t>
      </w:r>
      <w:r w:rsidR="00B45B50">
        <w:t xml:space="preserve"> als jongere</w:t>
      </w:r>
      <w:r>
        <w:t xml:space="preserve"> thuis voelt, waar je geholpen wordt</w:t>
      </w:r>
      <w:r w:rsidR="005807AE">
        <w:t xml:space="preserve"> las je ergens  mee zit</w:t>
      </w:r>
      <w:r w:rsidR="00B45B50">
        <w:t xml:space="preserve"> </w:t>
      </w:r>
      <w:r>
        <w:t xml:space="preserve">en waar </w:t>
      </w:r>
      <w:r w:rsidR="004660D4">
        <w:t>je kunt werken aan je toekomst</w:t>
      </w:r>
      <w:r>
        <w:t xml:space="preserve">. Zo’n plek </w:t>
      </w:r>
      <w:r w:rsidR="001679A3">
        <w:t>gun je natuurlijk</w:t>
      </w:r>
      <w:r w:rsidR="004660D4">
        <w:t xml:space="preserve"> iedereen</w:t>
      </w:r>
      <w:r>
        <w:t xml:space="preserve">. </w:t>
      </w:r>
      <w:proofErr w:type="spellStart"/>
      <w:r>
        <w:t>JONGTransvaal</w:t>
      </w:r>
      <w:proofErr w:type="spellEnd"/>
      <w:r w:rsidR="000B5C8B">
        <w:t xml:space="preserve"> is actief in de Julianakerk voor</w:t>
      </w:r>
      <w:r>
        <w:t xml:space="preserve"> jongeren tussen de 12 en 18</w:t>
      </w:r>
      <w:r w:rsidR="000B5C8B">
        <w:t xml:space="preserve"> jaar</w:t>
      </w:r>
      <w:r>
        <w:t xml:space="preserve"> uit Transvaal en de Schilderswijk</w:t>
      </w:r>
      <w:r w:rsidR="000B5C8B">
        <w:t xml:space="preserve">. Het project biedt vier dagen in de week een gastvrije ruimte </w:t>
      </w:r>
      <w:r w:rsidR="004660D4">
        <w:t xml:space="preserve">voor een kopje thee, een praatje, een rustige werkplek en hulp </w:t>
      </w:r>
      <w:r w:rsidR="00772BC5">
        <w:t xml:space="preserve">van tutoren </w:t>
      </w:r>
      <w:r w:rsidR="004660D4">
        <w:t xml:space="preserve">bij hun huiswerk. </w:t>
      </w:r>
      <w:r w:rsidR="005420E1">
        <w:t xml:space="preserve">De Diaconie ondersteunt dit werk van harte. </w:t>
      </w:r>
      <w:r w:rsidR="004660D4">
        <w:t xml:space="preserve">We willen deze jongeren graag blijven </w:t>
      </w:r>
      <w:r w:rsidR="000B5C8B">
        <w:t>ondersteunen</w:t>
      </w:r>
      <w:r w:rsidR="004660D4">
        <w:t xml:space="preserve"> en daar kunnen we uw </w:t>
      </w:r>
      <w:r w:rsidR="004660D4" w:rsidRPr="000B5C8B">
        <w:t>bijdrage</w:t>
      </w:r>
      <w:r w:rsidR="004660D4">
        <w:rPr>
          <w:i/>
        </w:rPr>
        <w:t xml:space="preserve"> </w:t>
      </w:r>
      <w:r w:rsidR="000B5C8B">
        <w:t>goed bij gebruiken.</w:t>
      </w:r>
    </w:p>
    <w:p w:rsidR="003B3043" w:rsidRDefault="00E5228A">
      <w:r w:rsidRPr="00E5228A">
        <w:t>P</w:t>
      </w:r>
      <w:r w:rsidR="00DA7BFE">
        <w:t>a</w:t>
      </w:r>
      <w:r w:rsidRPr="00E5228A">
        <w:t>ardenbergstraat 1</w:t>
      </w:r>
      <w:r w:rsidR="00DA7BFE" w:rsidRPr="00DA7BFE">
        <w:t>, Den Haag.</w:t>
      </w:r>
    </w:p>
    <w:p w:rsidR="003B3043" w:rsidRPr="005807AE" w:rsidRDefault="001A5B7B">
      <w:pPr>
        <w:rPr>
          <w:b/>
        </w:rPr>
      </w:pPr>
      <w:r>
        <w:rPr>
          <w:b/>
        </w:rPr>
        <w:t xml:space="preserve">Buurt-en-kerkhuis </w:t>
      </w:r>
      <w:r w:rsidR="003B3043" w:rsidRPr="005807AE">
        <w:rPr>
          <w:b/>
        </w:rPr>
        <w:t>Bethel</w:t>
      </w:r>
      <w:r>
        <w:rPr>
          <w:b/>
        </w:rPr>
        <w:t xml:space="preserve"> (23 september)</w:t>
      </w:r>
    </w:p>
    <w:p w:rsidR="003B3043" w:rsidRDefault="005807AE">
      <w:r>
        <w:t>Bethel is een b</w:t>
      </w:r>
      <w:r w:rsidR="004755C4">
        <w:t>uurt-en</w:t>
      </w:r>
      <w:r w:rsidR="000B5C8B">
        <w:t>-</w:t>
      </w:r>
      <w:r w:rsidR="00DB1E86">
        <w:t xml:space="preserve">kerkhuis in het stadsdeel </w:t>
      </w:r>
      <w:proofErr w:type="spellStart"/>
      <w:r w:rsidR="00DB1E86">
        <w:t>Segbroek</w:t>
      </w:r>
      <w:proofErr w:type="spellEnd"/>
      <w:r w:rsidR="00DB1E86">
        <w:t xml:space="preserve">, </w:t>
      </w:r>
      <w:r w:rsidR="004755C4">
        <w:t>aa</w:t>
      </w:r>
      <w:r w:rsidR="00DB1E86">
        <w:t xml:space="preserve">n de Thomas </w:t>
      </w:r>
      <w:proofErr w:type="spellStart"/>
      <w:r w:rsidR="00DB1E86">
        <w:t>Schwenckestraat</w:t>
      </w:r>
      <w:proofErr w:type="spellEnd"/>
      <w:r w:rsidR="004755C4">
        <w:t>, waar mensen van alle achtergronden met elkaar in contact kunnen komen. Er is ruimte om jezelf te zijn, maar ook om verschillen te overbrug</w:t>
      </w:r>
      <w:r w:rsidR="00DB1E86">
        <w:t>gen en verbonden te raken met je buurt- en wijkgenoten</w:t>
      </w:r>
      <w:r w:rsidR="004755C4">
        <w:t xml:space="preserve">. </w:t>
      </w:r>
      <w:r w:rsidR="001679A3">
        <w:t>De vele ontmoetingsactiviteiten</w:t>
      </w:r>
      <w:r w:rsidR="00456B2B">
        <w:t>, georganiseerd door zo’n 35 vrijwilligers,</w:t>
      </w:r>
      <w:r w:rsidR="001679A3">
        <w:t xml:space="preserve"> dragen hier elk op hun eigen manier aan bij. </w:t>
      </w:r>
      <w:r w:rsidR="00DB1E86">
        <w:t xml:space="preserve">Daarnaast stimuleert Bethel mensen die de locatie willen gebruiken bij het opzetten van nieuwe activiteiten in de wijk. </w:t>
      </w:r>
      <w:r w:rsidR="005420E1">
        <w:t xml:space="preserve">De Diaconie ondersteunt dit werk van harte. </w:t>
      </w:r>
      <w:r w:rsidR="001679A3">
        <w:t xml:space="preserve">Steunt u </w:t>
      </w:r>
      <w:r>
        <w:t>Bethel</w:t>
      </w:r>
      <w:r w:rsidR="001679A3">
        <w:t xml:space="preserve"> met een financiële bijdrage</w:t>
      </w:r>
      <w:r w:rsidR="00260E39">
        <w:t>, zodat zij dit werk kunnen blijven doen</w:t>
      </w:r>
      <w:r w:rsidR="001679A3">
        <w:t>?</w:t>
      </w:r>
    </w:p>
    <w:p w:rsidR="003B3043" w:rsidRDefault="00E5228A" w:rsidP="00E5228A">
      <w:r>
        <w:t xml:space="preserve">Thomas </w:t>
      </w:r>
      <w:proofErr w:type="spellStart"/>
      <w:r>
        <w:t>Schwenckestraat</w:t>
      </w:r>
      <w:proofErr w:type="spellEnd"/>
      <w:r>
        <w:t xml:space="preserve"> 28</w:t>
      </w:r>
      <w:r w:rsidR="00DA7BFE" w:rsidRPr="00DA7BFE">
        <w:t>, Den Haag.</w:t>
      </w:r>
    </w:p>
    <w:p w:rsidR="003B3043" w:rsidRPr="005807AE" w:rsidRDefault="003B3043">
      <w:pPr>
        <w:rPr>
          <w:b/>
        </w:rPr>
      </w:pPr>
      <w:r w:rsidRPr="005807AE">
        <w:rPr>
          <w:b/>
        </w:rPr>
        <w:t>Den Haag Wereldhuis</w:t>
      </w:r>
      <w:r w:rsidR="001A5B7B">
        <w:rPr>
          <w:b/>
        </w:rPr>
        <w:t xml:space="preserve"> (28 oktober)</w:t>
      </w:r>
    </w:p>
    <w:p w:rsidR="003B3043" w:rsidRDefault="00260E39">
      <w:r>
        <w:t>Juridisch advies, een goed gesprek, een lekkere lunch en interessante activiteiten, kortom een</w:t>
      </w:r>
      <w:r w:rsidR="00E76A97">
        <w:t xml:space="preserve"> plek om op adem te komen. Het W</w:t>
      </w:r>
      <w:r>
        <w:t xml:space="preserve">ereldhuis, </w:t>
      </w:r>
      <w:r w:rsidR="00E76A97">
        <w:t>in de Julianakerk in Transvaal</w:t>
      </w:r>
      <w:r>
        <w:t xml:space="preserve">, is een ontmoetingsplek waar </w:t>
      </w:r>
      <w:proofErr w:type="spellStart"/>
      <w:r>
        <w:t>ongedocumenteerden</w:t>
      </w:r>
      <w:proofErr w:type="spellEnd"/>
      <w:r>
        <w:t xml:space="preserve"> </w:t>
      </w:r>
      <w:r w:rsidR="00D33A11">
        <w:t>zich welkom mogen voelen</w:t>
      </w:r>
      <w:r>
        <w:t xml:space="preserve">. </w:t>
      </w:r>
      <w:r w:rsidR="00D33A11">
        <w:t xml:space="preserve">Naast het directe werk </w:t>
      </w:r>
      <w:r w:rsidR="00456B2B">
        <w:t>dat een groep van 25</w:t>
      </w:r>
      <w:r w:rsidR="00772BC5">
        <w:t xml:space="preserve"> vrijwilligers </w:t>
      </w:r>
      <w:r w:rsidR="00D33A11">
        <w:t xml:space="preserve">voor </w:t>
      </w:r>
      <w:r w:rsidR="00D33A11" w:rsidRPr="008B306A">
        <w:t>deze mensen</w:t>
      </w:r>
      <w:r w:rsidR="00772BC5">
        <w:t xml:space="preserve"> doet</w:t>
      </w:r>
      <w:r w:rsidR="001F47C8">
        <w:t xml:space="preserve">, </w:t>
      </w:r>
      <w:r w:rsidR="00772BC5">
        <w:t>probeert</w:t>
      </w:r>
      <w:r w:rsidR="00D33A11">
        <w:t xml:space="preserve"> </w:t>
      </w:r>
      <w:r w:rsidR="00772BC5">
        <w:t>het Wereldhuis</w:t>
      </w:r>
      <w:r w:rsidR="00D33A11">
        <w:t xml:space="preserve"> ook het maatschappelij</w:t>
      </w:r>
      <w:r w:rsidR="00772BC5">
        <w:t xml:space="preserve">ke draagvlak ten aanzien van </w:t>
      </w:r>
      <w:proofErr w:type="spellStart"/>
      <w:r w:rsidR="00772BC5">
        <w:t>ongedocumenteerden</w:t>
      </w:r>
      <w:proofErr w:type="spellEnd"/>
      <w:r w:rsidR="00772BC5">
        <w:t xml:space="preserve"> in Den Haag</w:t>
      </w:r>
      <w:r w:rsidR="00D33A11">
        <w:t xml:space="preserve"> te vergroten</w:t>
      </w:r>
      <w:r w:rsidR="008B306A">
        <w:t>. Daarbij wordt samengewerkt met ander</w:t>
      </w:r>
      <w:r w:rsidR="005807AE">
        <w:t>e</w:t>
      </w:r>
      <w:r w:rsidR="008B306A">
        <w:t xml:space="preserve"> organisaties en</w:t>
      </w:r>
      <w:r w:rsidR="00D33A11">
        <w:t xml:space="preserve"> </w:t>
      </w:r>
      <w:r w:rsidR="005807AE">
        <w:t xml:space="preserve">is er </w:t>
      </w:r>
      <w:r w:rsidR="00D33A11">
        <w:t xml:space="preserve">overleg met de politiek. </w:t>
      </w:r>
      <w:r w:rsidR="005420E1">
        <w:t xml:space="preserve">De Diaconie ondersteunt dit werk van harte. </w:t>
      </w:r>
      <w:r w:rsidR="001F47C8">
        <w:t xml:space="preserve">Juist in deze tijd is dit erg belangrijk, daarom vragen wij u </w:t>
      </w:r>
      <w:r w:rsidR="005807AE">
        <w:t>het Wereldhuis te helpen</w:t>
      </w:r>
      <w:r w:rsidR="001F47C8">
        <w:t xml:space="preserve"> door middel van </w:t>
      </w:r>
      <w:r w:rsidR="008B306A">
        <w:t>een financiële bijdrage.</w:t>
      </w:r>
    </w:p>
    <w:p w:rsidR="003B3043" w:rsidRDefault="00E5228A">
      <w:r>
        <w:t>Paardenbergstraat 1a</w:t>
      </w:r>
      <w:r w:rsidR="00DA7BFE" w:rsidRPr="00DA7BFE">
        <w:t>, Den Haag.</w:t>
      </w:r>
    </w:p>
    <w:p w:rsidR="002B6295" w:rsidRPr="005807AE" w:rsidRDefault="001A5B7B">
      <w:pPr>
        <w:rPr>
          <w:b/>
        </w:rPr>
      </w:pPr>
      <w:r>
        <w:rPr>
          <w:b/>
        </w:rPr>
        <w:t xml:space="preserve">De </w:t>
      </w:r>
      <w:r w:rsidR="00E5228A" w:rsidRPr="005807AE">
        <w:rPr>
          <w:b/>
        </w:rPr>
        <w:t>Kinderwinkel</w:t>
      </w:r>
      <w:r w:rsidR="00CF01D1" w:rsidRPr="005807AE">
        <w:rPr>
          <w:b/>
        </w:rPr>
        <w:t xml:space="preserve"> </w:t>
      </w:r>
      <w:r w:rsidR="00C1553C">
        <w:rPr>
          <w:b/>
        </w:rPr>
        <w:t>(kerstgave, 24 december 2018)</w:t>
      </w:r>
      <w:bookmarkStart w:id="0" w:name="_GoBack"/>
      <w:bookmarkEnd w:id="0"/>
    </w:p>
    <w:p w:rsidR="005420E1" w:rsidRDefault="001F47C8">
      <w:r>
        <w:t xml:space="preserve">De Kinderwinkel, een missionair-diaconaal buurthuis in Moerwijk, biedt een </w:t>
      </w:r>
      <w:r w:rsidR="008B306A">
        <w:t xml:space="preserve">veilige en warme </w:t>
      </w:r>
      <w:r>
        <w:t>plek voor alle kinderen en tieners uit de buurt, van 2 t/m 16 jaar.</w:t>
      </w:r>
      <w:r w:rsidR="008B306A">
        <w:t xml:space="preserve"> De wijk biedt een</w:t>
      </w:r>
      <w:r>
        <w:t xml:space="preserve"> verscheidenheid aan religies en culturen</w:t>
      </w:r>
      <w:r w:rsidR="008B306A">
        <w:t xml:space="preserve">, </w:t>
      </w:r>
      <w:r w:rsidR="005807AE">
        <w:t>waarvan de kinderen van de Kinderwinkel een afspiegeling zijn</w:t>
      </w:r>
      <w:r w:rsidR="002B6295">
        <w:t>.</w:t>
      </w:r>
      <w:r>
        <w:t xml:space="preserve"> De Kinderwinkel </w:t>
      </w:r>
      <w:r w:rsidR="002B6295">
        <w:t xml:space="preserve">ziet het </w:t>
      </w:r>
      <w:r>
        <w:t>als</w:t>
      </w:r>
      <w:r w:rsidR="002B6295">
        <w:t xml:space="preserve"> zijn</w:t>
      </w:r>
      <w:r>
        <w:t xml:space="preserve"> opdracht om kinderen en tieners zich thuis te laten voelen in de wijk. </w:t>
      </w:r>
      <w:r w:rsidR="00683A2A">
        <w:t xml:space="preserve">Door alle activiteiten die hier </w:t>
      </w:r>
      <w:r w:rsidR="008B306A">
        <w:t xml:space="preserve">wekelijks </w:t>
      </w:r>
      <w:r w:rsidR="002B6295">
        <w:t>door 40 vrijwilligers</w:t>
      </w:r>
      <w:r w:rsidR="008B306A">
        <w:t xml:space="preserve"> </w:t>
      </w:r>
      <w:r w:rsidR="002B6295">
        <w:t xml:space="preserve">worden georganiseerd, </w:t>
      </w:r>
      <w:r w:rsidR="008B306A">
        <w:t>is de</w:t>
      </w:r>
      <w:r w:rsidR="005420E1">
        <w:t xml:space="preserve"> Kinderwinkel</w:t>
      </w:r>
      <w:r w:rsidR="00683A2A">
        <w:t xml:space="preserve"> niet meer weg te denken uit Moerwijk. </w:t>
      </w:r>
      <w:r w:rsidR="005420E1">
        <w:t xml:space="preserve">De Diaconie ondersteunt dit werk van harte. </w:t>
      </w:r>
      <w:r w:rsidR="00C16986">
        <w:t>Steun</w:t>
      </w:r>
      <w:r w:rsidR="005420E1">
        <w:t xml:space="preserve"> aan de Kinderwinkel is steun aan een wi</w:t>
      </w:r>
      <w:r w:rsidR="00ED171D">
        <w:t xml:space="preserve">jk waar het doorgaans slecht </w:t>
      </w:r>
      <w:r w:rsidR="005420E1">
        <w:t xml:space="preserve">toeven is voor kinderen. </w:t>
      </w:r>
    </w:p>
    <w:p w:rsidR="008B306A" w:rsidRDefault="00E5228A">
      <w:r w:rsidRPr="00E5228A">
        <w:t xml:space="preserve">Van </w:t>
      </w:r>
      <w:proofErr w:type="spellStart"/>
      <w:r w:rsidRPr="00E5228A">
        <w:t>Baerlestraat</w:t>
      </w:r>
      <w:proofErr w:type="spellEnd"/>
      <w:r w:rsidRPr="00E5228A">
        <w:t xml:space="preserve"> 113 – 115</w:t>
      </w:r>
      <w:r w:rsidR="001A5B7B">
        <w:t>, Den Haag.</w:t>
      </w:r>
    </w:p>
    <w:sectPr w:rsidR="008B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2"/>
    <w:rsid w:val="00024EC1"/>
    <w:rsid w:val="00025EE5"/>
    <w:rsid w:val="00073D5F"/>
    <w:rsid w:val="000B5C8B"/>
    <w:rsid w:val="001009A7"/>
    <w:rsid w:val="001679A3"/>
    <w:rsid w:val="001A5B7B"/>
    <w:rsid w:val="001F47C8"/>
    <w:rsid w:val="00260E39"/>
    <w:rsid w:val="00267EDC"/>
    <w:rsid w:val="00284FC4"/>
    <w:rsid w:val="002B6295"/>
    <w:rsid w:val="002D4FEE"/>
    <w:rsid w:val="00303B66"/>
    <w:rsid w:val="003A05B7"/>
    <w:rsid w:val="003B3043"/>
    <w:rsid w:val="00437860"/>
    <w:rsid w:val="00456B2B"/>
    <w:rsid w:val="004660D4"/>
    <w:rsid w:val="004755C4"/>
    <w:rsid w:val="005420E1"/>
    <w:rsid w:val="00550C0A"/>
    <w:rsid w:val="00553CFB"/>
    <w:rsid w:val="005807AE"/>
    <w:rsid w:val="00594485"/>
    <w:rsid w:val="005A618A"/>
    <w:rsid w:val="005D0B96"/>
    <w:rsid w:val="005E09D8"/>
    <w:rsid w:val="00683A2A"/>
    <w:rsid w:val="006A6A53"/>
    <w:rsid w:val="00772BC5"/>
    <w:rsid w:val="007761E4"/>
    <w:rsid w:val="0078532D"/>
    <w:rsid w:val="008B306A"/>
    <w:rsid w:val="009019B2"/>
    <w:rsid w:val="00997009"/>
    <w:rsid w:val="009B3944"/>
    <w:rsid w:val="009D6AD1"/>
    <w:rsid w:val="00AB41FB"/>
    <w:rsid w:val="00AC39C3"/>
    <w:rsid w:val="00B45B50"/>
    <w:rsid w:val="00BB021D"/>
    <w:rsid w:val="00C1553C"/>
    <w:rsid w:val="00C16986"/>
    <w:rsid w:val="00C641F6"/>
    <w:rsid w:val="00CF01D1"/>
    <w:rsid w:val="00D2138F"/>
    <w:rsid w:val="00D27B22"/>
    <w:rsid w:val="00D33A11"/>
    <w:rsid w:val="00D43832"/>
    <w:rsid w:val="00DA7BFE"/>
    <w:rsid w:val="00DB1E86"/>
    <w:rsid w:val="00E5228A"/>
    <w:rsid w:val="00E76A97"/>
    <w:rsid w:val="00ED171D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1CAAA851.dotm</Template>
  <TotalTime>1</TotalTime>
  <Pages>2</Pages>
  <Words>842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shutten</dc:creator>
  <cp:lastModifiedBy>meiden</cp:lastModifiedBy>
  <cp:revision>2</cp:revision>
  <cp:lastPrinted>2018-02-09T09:15:00Z</cp:lastPrinted>
  <dcterms:created xsi:type="dcterms:W3CDTF">2018-02-09T09:16:00Z</dcterms:created>
  <dcterms:modified xsi:type="dcterms:W3CDTF">2018-02-09T09:16:00Z</dcterms:modified>
</cp:coreProperties>
</file>