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CF" w:rsidRDefault="00EE372B">
      <w:pPr>
        <w:rPr>
          <w:b/>
          <w:color w:val="FF0000"/>
          <w:sz w:val="28"/>
          <w:szCs w:val="28"/>
        </w:rPr>
      </w:pPr>
      <w:r w:rsidRPr="00EE372B">
        <w:rPr>
          <w:b/>
          <w:color w:val="FF0000"/>
          <w:sz w:val="28"/>
          <w:szCs w:val="28"/>
        </w:rPr>
        <w:t xml:space="preserve">Teksten bijzondere collecten Protestantse </w:t>
      </w:r>
      <w:r w:rsidR="001B653C">
        <w:rPr>
          <w:b/>
          <w:color w:val="FF0000"/>
          <w:sz w:val="28"/>
          <w:szCs w:val="28"/>
        </w:rPr>
        <w:t>Diaconie</w:t>
      </w:r>
      <w:r w:rsidRPr="00EE372B">
        <w:rPr>
          <w:b/>
          <w:color w:val="FF0000"/>
          <w:sz w:val="28"/>
          <w:szCs w:val="28"/>
        </w:rPr>
        <w:t xml:space="preserve"> Den Haag 2019</w:t>
      </w:r>
    </w:p>
    <w:p w:rsidR="00EE372B" w:rsidRDefault="001B653C" w:rsidP="00EE372B">
      <w:pPr>
        <w:rPr>
          <w:sz w:val="24"/>
          <w:szCs w:val="24"/>
        </w:rPr>
      </w:pPr>
      <w:r>
        <w:rPr>
          <w:b/>
          <w:sz w:val="24"/>
          <w:szCs w:val="24"/>
        </w:rPr>
        <w:br/>
      </w:r>
      <w:r w:rsidR="00EE372B" w:rsidRPr="00EE372B">
        <w:rPr>
          <w:b/>
          <w:sz w:val="24"/>
          <w:szCs w:val="24"/>
        </w:rPr>
        <w:t>20 januari 2019: Buurt-en-kerkhuis de Paardenberg</w:t>
      </w:r>
      <w:r w:rsidR="00EE372B" w:rsidRPr="00EE372B">
        <w:rPr>
          <w:b/>
          <w:sz w:val="24"/>
          <w:szCs w:val="24"/>
        </w:rPr>
        <w:br/>
      </w:r>
      <w:r w:rsidR="00EE372B" w:rsidRPr="00EE372B">
        <w:rPr>
          <w:sz w:val="24"/>
          <w:szCs w:val="24"/>
        </w:rPr>
        <w:t xml:space="preserve">De Paardenberg is </w:t>
      </w:r>
      <w:r w:rsidR="00EE372B">
        <w:rPr>
          <w:sz w:val="24"/>
          <w:szCs w:val="24"/>
        </w:rPr>
        <w:t>een</w:t>
      </w:r>
      <w:r w:rsidR="00EE372B" w:rsidRPr="00EE372B">
        <w:rPr>
          <w:sz w:val="24"/>
          <w:szCs w:val="24"/>
        </w:rPr>
        <w:t> buurt-en-kerkhuis in de wijk Transvaal: een wijk waar heel de wereld woont. De Paardenberg is gevestigd in de Julianakerk. Het buurt-en-kerkhuis bestaat inmiddels al meer dan 25 jaar en is niet meer weg te denken uit de wijk. </w:t>
      </w:r>
      <w:r w:rsidR="00EE372B">
        <w:rPr>
          <w:sz w:val="24"/>
          <w:szCs w:val="24"/>
        </w:rPr>
        <w:br/>
      </w:r>
      <w:r w:rsidR="00EE372B" w:rsidRPr="00EE372B">
        <w:rPr>
          <w:sz w:val="24"/>
          <w:szCs w:val="24"/>
        </w:rPr>
        <w:t xml:space="preserve">In de Paardenberg staat de omgang met elkaar centraal. Je vindt er allerlei soorten activiteiten, waarbij mensen met elkaar in contact komen. Drie vaste krachten en meer dan 70 vrijwilligers zorgen ervoor dat iedereen die behoefte heeft aan een van de activiteiten, er ook daadwerkelijk terecht kan. </w:t>
      </w:r>
      <w:r w:rsidR="00EE372B">
        <w:rPr>
          <w:sz w:val="24"/>
          <w:szCs w:val="24"/>
        </w:rPr>
        <w:br/>
      </w:r>
      <w:r w:rsidR="00EE372B" w:rsidRPr="00EE372B">
        <w:rPr>
          <w:sz w:val="24"/>
          <w:szCs w:val="24"/>
        </w:rPr>
        <w:t>Elke eerste zondag van de maand wordt in De Paardenberg ook een viering gehouden.</w:t>
      </w:r>
      <w:r w:rsidR="00EE372B">
        <w:rPr>
          <w:sz w:val="24"/>
          <w:szCs w:val="24"/>
        </w:rPr>
        <w:br/>
      </w:r>
      <w:r w:rsidR="00EE372B" w:rsidRPr="00EE372B">
        <w:rPr>
          <w:sz w:val="24"/>
          <w:szCs w:val="24"/>
        </w:rPr>
        <w:t>De Diaconie ondersteunt dit werk van harte. Met uw gift kunnen zij dit belangrijke werk blijven doen.</w:t>
      </w:r>
    </w:p>
    <w:p w:rsidR="00EE372B" w:rsidRPr="00EE372B" w:rsidRDefault="00EE372B" w:rsidP="00EE372B">
      <w:pPr>
        <w:rPr>
          <w:b/>
          <w:sz w:val="24"/>
          <w:szCs w:val="24"/>
        </w:rPr>
      </w:pPr>
      <w:r w:rsidRPr="00EE372B">
        <w:rPr>
          <w:b/>
          <w:sz w:val="24"/>
          <w:szCs w:val="24"/>
        </w:rPr>
        <w:t>10 februari 2019: Budgetmaatjes070</w:t>
      </w:r>
    </w:p>
    <w:p w:rsidR="00EE372B" w:rsidRDefault="00EE372B" w:rsidP="00EE372B">
      <w:pPr>
        <w:rPr>
          <w:sz w:val="24"/>
          <w:szCs w:val="24"/>
        </w:rPr>
      </w:pPr>
      <w:r>
        <w:rPr>
          <w:sz w:val="24"/>
          <w:szCs w:val="24"/>
        </w:rPr>
        <w:t>In Den Haag heeft bijna ee</w:t>
      </w:r>
      <w:r w:rsidRPr="00EE372B">
        <w:rPr>
          <w:sz w:val="24"/>
          <w:szCs w:val="24"/>
        </w:rPr>
        <w:t xml:space="preserve">n op de vijf huishoudens te maken met hoge schulden of loopt </w:t>
      </w:r>
      <w:r>
        <w:rPr>
          <w:sz w:val="24"/>
          <w:szCs w:val="24"/>
        </w:rPr>
        <w:t xml:space="preserve">het </w:t>
      </w:r>
      <w:r w:rsidRPr="00EE372B">
        <w:rPr>
          <w:sz w:val="24"/>
          <w:szCs w:val="24"/>
        </w:rPr>
        <w:t xml:space="preserve">risico daarop. </w:t>
      </w:r>
      <w:r>
        <w:rPr>
          <w:sz w:val="24"/>
          <w:szCs w:val="24"/>
        </w:rPr>
        <w:t xml:space="preserve">Het maatjesproject </w:t>
      </w:r>
      <w:r w:rsidRPr="00EE372B">
        <w:rPr>
          <w:sz w:val="24"/>
          <w:szCs w:val="24"/>
        </w:rPr>
        <w:t>Budgetmaatjes070 ondersteunt inwoners van Den Haag die om welke reden ook in de schulden zijn geraakt en daar uit willen komen. De wil om de schulden aan te pakken is daarbij belangrijker dan de aanleiding van de schulden. Die is voor iedereen anders en</w:t>
      </w:r>
      <w:r>
        <w:rPr>
          <w:sz w:val="24"/>
          <w:szCs w:val="24"/>
        </w:rPr>
        <w:t xml:space="preserve"> is</w:t>
      </w:r>
      <w:r w:rsidRPr="00EE372B">
        <w:rPr>
          <w:sz w:val="24"/>
          <w:szCs w:val="24"/>
        </w:rPr>
        <w:t xml:space="preserve"> vaak ontstaan door een combinatie van oorzaken. Het is daarom niet vreemd dat iemand er zelf niet uitkomt. Ook als er al meerdere trajecten zijn gevolgd. Wie schulden heeft, kan de steun inroepen van Budgetmaatjes070. </w:t>
      </w:r>
      <w:r>
        <w:rPr>
          <w:sz w:val="24"/>
          <w:szCs w:val="24"/>
        </w:rPr>
        <w:t>In dat project worden</w:t>
      </w:r>
      <w:r w:rsidRPr="00EE372B">
        <w:rPr>
          <w:sz w:val="24"/>
          <w:szCs w:val="24"/>
        </w:rPr>
        <w:t xml:space="preserve"> deelnemers </w:t>
      </w:r>
      <w:r>
        <w:rPr>
          <w:sz w:val="24"/>
          <w:szCs w:val="24"/>
        </w:rPr>
        <w:t xml:space="preserve">gekoppeld </w:t>
      </w:r>
      <w:r w:rsidRPr="00EE372B">
        <w:rPr>
          <w:sz w:val="24"/>
          <w:szCs w:val="24"/>
        </w:rPr>
        <w:t>aan een maatje, zodat ze samen de specifieke schuldproblemen kunnen aanpakken. Een extra steuntje in de rug. De Diaconie ondersteunt dit werk van harte. Met uw hulp kunnen de maatjes zich voor hen blijven inzetten.</w:t>
      </w:r>
    </w:p>
    <w:p w:rsidR="00A50786" w:rsidRPr="00A50786" w:rsidRDefault="00A50786" w:rsidP="00EE372B">
      <w:pPr>
        <w:rPr>
          <w:b/>
          <w:sz w:val="24"/>
          <w:szCs w:val="24"/>
        </w:rPr>
      </w:pPr>
      <w:r w:rsidRPr="00A50786">
        <w:rPr>
          <w:b/>
          <w:sz w:val="24"/>
          <w:szCs w:val="24"/>
        </w:rPr>
        <w:t>19 mei 2019: Kariboe Bibi</w:t>
      </w:r>
    </w:p>
    <w:p w:rsidR="00A50786" w:rsidRDefault="00A50786" w:rsidP="00A50786">
      <w:pPr>
        <w:rPr>
          <w:sz w:val="24"/>
          <w:szCs w:val="24"/>
        </w:rPr>
      </w:pPr>
      <w:r w:rsidRPr="00A50786">
        <w:rPr>
          <w:sz w:val="24"/>
          <w:szCs w:val="24"/>
        </w:rPr>
        <w:t xml:space="preserve">Kariboe Bibi is hét centrum in Den Haag waar Afrikaanse vrouwen elkaar steunen, stimuleren en inspireren en </w:t>
      </w:r>
      <w:r>
        <w:rPr>
          <w:sz w:val="24"/>
          <w:szCs w:val="24"/>
        </w:rPr>
        <w:t>waar z</w:t>
      </w:r>
      <w:r w:rsidRPr="00A50786">
        <w:rPr>
          <w:sz w:val="24"/>
          <w:szCs w:val="24"/>
        </w:rPr>
        <w:t>ij andere vrouwen laten proeven van de rijkdom van de Afrikaanse cultuur.</w:t>
      </w:r>
      <w:r>
        <w:rPr>
          <w:sz w:val="24"/>
          <w:szCs w:val="24"/>
        </w:rPr>
        <w:br/>
      </w:r>
      <w:r w:rsidRPr="00A50786">
        <w:rPr>
          <w:sz w:val="24"/>
          <w:szCs w:val="24"/>
        </w:rPr>
        <w:t>Kariboe Bibi opent haar deuren voor Afrikaanse vrouwen en hun kinderen (van baby tot tiener) voor ontmoeting en hulpverlening. Verder staat Kariboe Bibi open voor kleine Afrikaanse zelforganisaties die op zoek zijn naar een ruimte en ondersteuning. Het centrum wordt gedragen door de vrouwen zelf. Zij organiseren activiteiten en zijn gastvrouw. Zo krijgt het centrum draagkracht, maar geeft het die ook. Kariboe Bibi is gevestigd in buurt-en-kerkhuis</w:t>
      </w:r>
      <w:r>
        <w:rPr>
          <w:sz w:val="24"/>
          <w:szCs w:val="24"/>
        </w:rPr>
        <w:t xml:space="preserve"> de Oase (Spoorwijk).</w:t>
      </w:r>
      <w:r>
        <w:rPr>
          <w:sz w:val="24"/>
          <w:szCs w:val="24"/>
        </w:rPr>
        <w:br/>
      </w:r>
      <w:r w:rsidRPr="00A50786">
        <w:rPr>
          <w:sz w:val="24"/>
          <w:szCs w:val="24"/>
        </w:rPr>
        <w:t xml:space="preserve">We willen deze </w:t>
      </w:r>
      <w:r w:rsidR="001B653C" w:rsidRPr="00A50786">
        <w:rPr>
          <w:sz w:val="24"/>
          <w:szCs w:val="24"/>
        </w:rPr>
        <w:t xml:space="preserve">vrouwen </w:t>
      </w:r>
      <w:r w:rsidRPr="00A50786">
        <w:rPr>
          <w:sz w:val="24"/>
          <w:szCs w:val="24"/>
        </w:rPr>
        <w:t>graag blijven ondersteunen en daar kunnen we uw bijdrage</w:t>
      </w:r>
      <w:r w:rsidRPr="00A50786">
        <w:rPr>
          <w:i/>
          <w:sz w:val="24"/>
          <w:szCs w:val="24"/>
        </w:rPr>
        <w:t xml:space="preserve"> </w:t>
      </w:r>
      <w:r w:rsidRPr="00A50786">
        <w:rPr>
          <w:sz w:val="24"/>
          <w:szCs w:val="24"/>
        </w:rPr>
        <w:t>goed bij gebruiken.</w:t>
      </w:r>
    </w:p>
    <w:p w:rsidR="00A50786" w:rsidRPr="00A50786" w:rsidRDefault="001B653C" w:rsidP="00A50786">
      <w:pPr>
        <w:rPr>
          <w:b/>
          <w:sz w:val="24"/>
          <w:szCs w:val="24"/>
        </w:rPr>
      </w:pPr>
      <w:r>
        <w:rPr>
          <w:b/>
          <w:sz w:val="24"/>
          <w:szCs w:val="24"/>
        </w:rPr>
        <w:lastRenderedPageBreak/>
        <w:br/>
      </w:r>
      <w:bookmarkStart w:id="0" w:name="_GoBack"/>
      <w:bookmarkEnd w:id="0"/>
      <w:r w:rsidR="00A50786" w:rsidRPr="00A50786">
        <w:rPr>
          <w:b/>
          <w:sz w:val="24"/>
          <w:szCs w:val="24"/>
        </w:rPr>
        <w:t>30 juni 2019: Ouderenproject Zomerstek</w:t>
      </w:r>
    </w:p>
    <w:p w:rsidR="00A50786" w:rsidRDefault="002174DA" w:rsidP="00A50786">
      <w:pPr>
        <w:rPr>
          <w:sz w:val="24"/>
          <w:szCs w:val="24"/>
        </w:rPr>
      </w:pPr>
      <w:r>
        <w:rPr>
          <w:sz w:val="24"/>
          <w:szCs w:val="24"/>
        </w:rPr>
        <w:t>Al 13</w:t>
      </w:r>
      <w:r w:rsidR="00A50786" w:rsidRPr="00A50786">
        <w:rPr>
          <w:sz w:val="24"/>
          <w:szCs w:val="24"/>
        </w:rPr>
        <w:t xml:space="preserve"> jaar op rij wordt Zomerstek georganiseerd, een reeks van laagdrempelige activiteiten </w:t>
      </w:r>
      <w:r w:rsidR="00A50786">
        <w:rPr>
          <w:sz w:val="24"/>
          <w:szCs w:val="24"/>
        </w:rPr>
        <w:t xml:space="preserve">in de zomermaanden </w:t>
      </w:r>
      <w:r w:rsidR="00A50786" w:rsidRPr="00A50786">
        <w:rPr>
          <w:sz w:val="24"/>
          <w:szCs w:val="24"/>
        </w:rPr>
        <w:t>voor mensen die niet in staat zijn</w:t>
      </w:r>
      <w:r w:rsidR="00A50786">
        <w:rPr>
          <w:sz w:val="24"/>
          <w:szCs w:val="24"/>
        </w:rPr>
        <w:t xml:space="preserve"> om op vakantie te gaan. In 2018</w:t>
      </w:r>
      <w:r>
        <w:rPr>
          <w:sz w:val="24"/>
          <w:szCs w:val="24"/>
        </w:rPr>
        <w:t xml:space="preserve"> deden aan 72</w:t>
      </w:r>
      <w:r w:rsidR="00A50786" w:rsidRPr="00A50786">
        <w:rPr>
          <w:sz w:val="24"/>
          <w:szCs w:val="24"/>
        </w:rPr>
        <w:t xml:space="preserve"> activiteiten</w:t>
      </w:r>
      <w:r>
        <w:rPr>
          <w:sz w:val="24"/>
          <w:szCs w:val="24"/>
        </w:rPr>
        <w:t xml:space="preserve"> meer dan</w:t>
      </w:r>
      <w:r w:rsidR="00A50786" w:rsidRPr="00A50786">
        <w:rPr>
          <w:sz w:val="24"/>
          <w:szCs w:val="24"/>
        </w:rPr>
        <w:t xml:space="preserve"> </w:t>
      </w:r>
      <w:r>
        <w:rPr>
          <w:sz w:val="24"/>
          <w:szCs w:val="24"/>
        </w:rPr>
        <w:t>10</w:t>
      </w:r>
      <w:r w:rsidR="00A50786" w:rsidRPr="00A50786">
        <w:rPr>
          <w:sz w:val="24"/>
          <w:szCs w:val="24"/>
        </w:rPr>
        <w:t xml:space="preserve">00 deelnemers </w:t>
      </w:r>
      <w:r w:rsidR="001B653C" w:rsidRPr="00A50786">
        <w:rPr>
          <w:sz w:val="24"/>
          <w:szCs w:val="24"/>
        </w:rPr>
        <w:t xml:space="preserve">mee. </w:t>
      </w:r>
      <w:r w:rsidR="00A50786" w:rsidRPr="00A50786">
        <w:rPr>
          <w:sz w:val="24"/>
          <w:szCs w:val="24"/>
        </w:rPr>
        <w:t xml:space="preserve">Elke zomer worden zes weken lang de meest uiteenlopende leuke, zinnige, inspirerende en gezellige activiteiten georganiseerd door 50 enthousiaste vrijwilligers. Die zijn er vooral op gericht om ouderen een fijne zomer te geven. Elk jaar </w:t>
      </w:r>
      <w:r>
        <w:rPr>
          <w:sz w:val="24"/>
          <w:szCs w:val="24"/>
        </w:rPr>
        <w:t>trekt Zomerstek een fors aan</w:t>
      </w:r>
      <w:r w:rsidR="00A50786" w:rsidRPr="00A50786">
        <w:rPr>
          <w:sz w:val="24"/>
          <w:szCs w:val="24"/>
        </w:rPr>
        <w:t>tal deelnemers en de behoefte om er voor die mensen te zijn</w:t>
      </w:r>
      <w:r>
        <w:rPr>
          <w:sz w:val="24"/>
          <w:szCs w:val="24"/>
        </w:rPr>
        <w:t xml:space="preserve"> is groot</w:t>
      </w:r>
      <w:r w:rsidR="00A50786" w:rsidRPr="00A50786">
        <w:rPr>
          <w:sz w:val="24"/>
          <w:szCs w:val="24"/>
        </w:rPr>
        <w:t xml:space="preserve">. De Diaconie ondersteunt dit werk van harte. Met uw hulp kan ook dit jaar Zomerstek zich weer voor </w:t>
      </w:r>
      <w:r>
        <w:rPr>
          <w:sz w:val="24"/>
          <w:szCs w:val="24"/>
        </w:rPr>
        <w:t>tal van Hagenaars</w:t>
      </w:r>
      <w:r w:rsidR="00A50786" w:rsidRPr="00A50786">
        <w:rPr>
          <w:sz w:val="24"/>
          <w:szCs w:val="24"/>
        </w:rPr>
        <w:t xml:space="preserve"> inzetten.</w:t>
      </w:r>
    </w:p>
    <w:p w:rsidR="002174DA" w:rsidRPr="002174DA" w:rsidRDefault="002174DA" w:rsidP="00A50786">
      <w:pPr>
        <w:rPr>
          <w:b/>
          <w:sz w:val="24"/>
          <w:szCs w:val="24"/>
        </w:rPr>
      </w:pPr>
      <w:r w:rsidRPr="002174DA">
        <w:rPr>
          <w:b/>
          <w:sz w:val="24"/>
          <w:szCs w:val="24"/>
        </w:rPr>
        <w:t>4 augustus 2019: BabyBullenBank</w:t>
      </w:r>
    </w:p>
    <w:p w:rsidR="002174DA" w:rsidRDefault="002174DA" w:rsidP="002174DA">
      <w:pPr>
        <w:rPr>
          <w:sz w:val="24"/>
          <w:szCs w:val="24"/>
        </w:rPr>
      </w:pPr>
      <w:r w:rsidRPr="002174DA">
        <w:rPr>
          <w:sz w:val="24"/>
          <w:szCs w:val="24"/>
        </w:rPr>
        <w:t>Jonge moeders in Den Haag blijken soms grote behoefte te hebben aan baby spullen, zowel voor als na de bevalling: babykleertjes, een slaapzakje, een draagzak, een badje, een babybox, een kinderwagen of buggy, luiers, kraampakketten. Er zijn jonge moeders die de middelen hiervoor eenvoudigweg niet hebben.</w:t>
      </w:r>
      <w:r>
        <w:rPr>
          <w:sz w:val="24"/>
          <w:szCs w:val="24"/>
        </w:rPr>
        <w:br/>
      </w:r>
      <w:r w:rsidRPr="002174DA">
        <w:rPr>
          <w:sz w:val="24"/>
          <w:szCs w:val="24"/>
        </w:rPr>
        <w:t xml:space="preserve">Hulpverlenende instanties kunnen voor hun cliënten een beroep op de BabyBullenBank doen. Het project wordt gerund door Stekvrijwilligers die het soms knap druk hebben. In </w:t>
      </w:r>
      <w:r>
        <w:rPr>
          <w:sz w:val="24"/>
          <w:szCs w:val="24"/>
        </w:rPr>
        <w:t>700</w:t>
      </w:r>
      <w:r w:rsidRPr="002174DA">
        <w:rPr>
          <w:sz w:val="24"/>
          <w:szCs w:val="24"/>
        </w:rPr>
        <w:t xml:space="preserve"> maanden tijd hebben al </w:t>
      </w:r>
      <w:r w:rsidR="004123A9">
        <w:rPr>
          <w:sz w:val="24"/>
          <w:szCs w:val="24"/>
        </w:rPr>
        <w:t>bijna 1000</w:t>
      </w:r>
      <w:r w:rsidRPr="002174DA">
        <w:rPr>
          <w:sz w:val="24"/>
          <w:szCs w:val="24"/>
        </w:rPr>
        <w:t xml:space="preserve"> (aanstaande) moeders de weg naar de BabyBullenBank gevonden!</w:t>
      </w:r>
      <w:r w:rsidR="004123A9">
        <w:rPr>
          <w:sz w:val="24"/>
          <w:szCs w:val="24"/>
        </w:rPr>
        <w:br/>
      </w:r>
      <w:r w:rsidRPr="002174DA">
        <w:rPr>
          <w:sz w:val="24"/>
          <w:szCs w:val="24"/>
        </w:rPr>
        <w:t>De BabyBullenBank is altijd op zoek naar goede (tweedehands) spullen die een nieuwe bestemming verdienen. Heeft u iets over dat u wilt doneren? Neem dan contact op met Stek. Maar ook uw financiële bijdrage is meer dan welkom.</w:t>
      </w:r>
    </w:p>
    <w:p w:rsidR="004123A9" w:rsidRPr="004123A9" w:rsidRDefault="004123A9" w:rsidP="002174DA">
      <w:pPr>
        <w:rPr>
          <w:b/>
          <w:sz w:val="24"/>
          <w:szCs w:val="24"/>
        </w:rPr>
      </w:pPr>
      <w:r w:rsidRPr="004123A9">
        <w:rPr>
          <w:b/>
          <w:sz w:val="24"/>
          <w:szCs w:val="24"/>
        </w:rPr>
        <w:t>6 oktober 2019: Ouderenproject ‘Blijf je nog even?’</w:t>
      </w:r>
    </w:p>
    <w:p w:rsidR="004123A9" w:rsidRDefault="004123A9" w:rsidP="004123A9">
      <w:pPr>
        <w:rPr>
          <w:sz w:val="24"/>
          <w:szCs w:val="24"/>
        </w:rPr>
      </w:pPr>
      <w:r w:rsidRPr="004123A9">
        <w:rPr>
          <w:sz w:val="24"/>
          <w:szCs w:val="24"/>
        </w:rPr>
        <w:t xml:space="preserve">Het project ‘Blijf je nog even?’ is een samenwerking tussen Stek en Cardia en bestaat sinds 2015. In dit project wordt een vrijwilliger gekoppeld aan een oudere, die hij of zij gedurende een jaar geregeld bezoekt om te praten over de vragen die de oudere bezighouden. </w:t>
      </w:r>
      <w:r>
        <w:rPr>
          <w:sz w:val="24"/>
          <w:szCs w:val="24"/>
        </w:rPr>
        <w:br/>
      </w:r>
      <w:r w:rsidRPr="004123A9">
        <w:rPr>
          <w:sz w:val="24"/>
          <w:szCs w:val="24"/>
        </w:rPr>
        <w:t>Als je ouder wordt, ko</w:t>
      </w:r>
      <w:r>
        <w:rPr>
          <w:sz w:val="24"/>
          <w:szCs w:val="24"/>
        </w:rPr>
        <w:t>men bepaalde vragen en gedachten</w:t>
      </w:r>
      <w:r w:rsidRPr="004123A9">
        <w:rPr>
          <w:sz w:val="24"/>
          <w:szCs w:val="24"/>
        </w:rPr>
        <w:t xml:space="preserve"> vaker naar voren. Zoals vragen naar de zin van het bestaan</w:t>
      </w:r>
      <w:r>
        <w:rPr>
          <w:sz w:val="24"/>
          <w:szCs w:val="24"/>
        </w:rPr>
        <w:t>, gedachten over gemaakte keuzen</w:t>
      </w:r>
      <w:r w:rsidRPr="004123A9">
        <w:rPr>
          <w:sz w:val="24"/>
          <w:szCs w:val="24"/>
        </w:rPr>
        <w:t xml:space="preserve">, verdriet, vreugde en verlangen, je moed en je moeite. Het doet mensen goed om deze met een betrokken gesprekspartner te delen. </w:t>
      </w:r>
      <w:r>
        <w:rPr>
          <w:sz w:val="24"/>
          <w:szCs w:val="24"/>
        </w:rPr>
        <w:br/>
      </w:r>
      <w:r w:rsidRPr="004123A9">
        <w:rPr>
          <w:sz w:val="24"/>
          <w:szCs w:val="24"/>
        </w:rPr>
        <w:t xml:space="preserve">Juist in deze tijd is dit erg belangrijk, daarom vragen wij u dit </w:t>
      </w:r>
      <w:r w:rsidR="001B653C" w:rsidRPr="004123A9">
        <w:rPr>
          <w:sz w:val="24"/>
          <w:szCs w:val="24"/>
        </w:rPr>
        <w:t xml:space="preserve">project </w:t>
      </w:r>
      <w:r w:rsidRPr="004123A9">
        <w:rPr>
          <w:sz w:val="24"/>
          <w:szCs w:val="24"/>
        </w:rPr>
        <w:t>te steunen door middel van een financiële bijdrage.</w:t>
      </w:r>
    </w:p>
    <w:p w:rsidR="004123A9" w:rsidRPr="004123A9" w:rsidRDefault="004123A9" w:rsidP="004123A9">
      <w:pPr>
        <w:rPr>
          <w:b/>
          <w:sz w:val="24"/>
          <w:szCs w:val="24"/>
        </w:rPr>
      </w:pPr>
      <w:r w:rsidRPr="004123A9">
        <w:rPr>
          <w:b/>
          <w:sz w:val="24"/>
          <w:szCs w:val="24"/>
        </w:rPr>
        <w:t>3 november 2019: Den Haag Wereldhuis</w:t>
      </w:r>
    </w:p>
    <w:p w:rsidR="004123A9" w:rsidRDefault="004123A9" w:rsidP="004123A9">
      <w:pPr>
        <w:rPr>
          <w:sz w:val="24"/>
          <w:szCs w:val="24"/>
        </w:rPr>
      </w:pPr>
      <w:r w:rsidRPr="004123A9">
        <w:rPr>
          <w:sz w:val="24"/>
          <w:szCs w:val="24"/>
        </w:rPr>
        <w:t xml:space="preserve">Juridisch advies, een goed gesprek, een lekkere lunch en interessante activiteiten, kortom een plek om op adem te komen. Het Wereldhuis, in de Julianakerk in Transvaal, is een ontmoetingsplek waar ongedocumenteerden zich welkom mogen voelen. Naast het directe werk dat een groep van 25 vrijwilligers voor deze mensen doet, probeert het Wereldhuis ook </w:t>
      </w:r>
      <w:r w:rsidRPr="004123A9">
        <w:rPr>
          <w:sz w:val="24"/>
          <w:szCs w:val="24"/>
        </w:rPr>
        <w:lastRenderedPageBreak/>
        <w:t xml:space="preserve">het maatschappelijke draagvlak ten aanzien van ongedocumenteerden in Den Haag te vergroten. Daarbij wordt samengewerkt met andere organisaties en is er overleg met de politiek. </w:t>
      </w:r>
      <w:r>
        <w:rPr>
          <w:sz w:val="24"/>
          <w:szCs w:val="24"/>
        </w:rPr>
        <w:br/>
      </w:r>
      <w:r w:rsidRPr="004123A9">
        <w:rPr>
          <w:sz w:val="24"/>
          <w:szCs w:val="24"/>
        </w:rPr>
        <w:t>De Diaconie ondersteunt dit werk van harte. Juist in deze tijd is dit erg belangrijk, daarom vragen wij u het Wereldhuis te helpen door middel van een financiële bijdrage.</w:t>
      </w:r>
    </w:p>
    <w:p w:rsidR="004123A9" w:rsidRPr="004123A9" w:rsidRDefault="004123A9" w:rsidP="004123A9">
      <w:pPr>
        <w:rPr>
          <w:b/>
          <w:sz w:val="24"/>
          <w:szCs w:val="24"/>
        </w:rPr>
      </w:pPr>
      <w:r w:rsidRPr="004123A9">
        <w:rPr>
          <w:b/>
          <w:sz w:val="24"/>
          <w:szCs w:val="24"/>
        </w:rPr>
        <w:t xml:space="preserve">22 en 24 december 2019: </w:t>
      </w:r>
      <w:r>
        <w:rPr>
          <w:b/>
          <w:sz w:val="24"/>
          <w:szCs w:val="24"/>
        </w:rPr>
        <w:t xml:space="preserve">diaconaal jongerenwerk: </w:t>
      </w:r>
      <w:r w:rsidRPr="004123A9">
        <w:rPr>
          <w:b/>
          <w:sz w:val="24"/>
          <w:szCs w:val="24"/>
        </w:rPr>
        <w:t>JONGTransvaal</w:t>
      </w:r>
    </w:p>
    <w:p w:rsidR="004123A9" w:rsidRDefault="004123A9" w:rsidP="004123A9">
      <w:pPr>
        <w:rPr>
          <w:sz w:val="24"/>
          <w:szCs w:val="24"/>
        </w:rPr>
      </w:pPr>
      <w:r w:rsidRPr="004123A9">
        <w:rPr>
          <w:sz w:val="24"/>
          <w:szCs w:val="24"/>
        </w:rPr>
        <w:t xml:space="preserve">Een plek waar je je als jongere thuis voelt, waar je geholpen wordt als je </w:t>
      </w:r>
      <w:r w:rsidR="001B653C" w:rsidRPr="004123A9">
        <w:rPr>
          <w:sz w:val="24"/>
          <w:szCs w:val="24"/>
        </w:rPr>
        <w:t xml:space="preserve">ergens </w:t>
      </w:r>
      <w:r w:rsidRPr="004123A9">
        <w:rPr>
          <w:sz w:val="24"/>
          <w:szCs w:val="24"/>
        </w:rPr>
        <w:t xml:space="preserve">mee zit en waar je kunt werken aan je toekomst. Zo’n plek gun je natuurlijk iedereen. JONGTransvaal is in de Julianakerk actief voor jongeren tussen de 12 en 18 jaar uit Transvaal en de Schilderswijk. Het project biedt vier dagen in de week een gastvrije ruimte </w:t>
      </w:r>
      <w:r w:rsidR="001B653C">
        <w:rPr>
          <w:sz w:val="24"/>
          <w:szCs w:val="24"/>
        </w:rPr>
        <w:t xml:space="preserve">aan jongeren </w:t>
      </w:r>
      <w:r w:rsidRPr="004123A9">
        <w:rPr>
          <w:sz w:val="24"/>
          <w:szCs w:val="24"/>
        </w:rPr>
        <w:t xml:space="preserve">voor een kopje thee, een praatje, een rustige werkplek en hulp van tutoren bij hun huiswerk. </w:t>
      </w:r>
      <w:r w:rsidR="001B653C">
        <w:rPr>
          <w:sz w:val="24"/>
          <w:szCs w:val="24"/>
        </w:rPr>
        <w:br/>
      </w:r>
      <w:r w:rsidRPr="004123A9">
        <w:rPr>
          <w:sz w:val="24"/>
          <w:szCs w:val="24"/>
        </w:rPr>
        <w:t>De Diaconie ondersteunt dit werk van harte. We willen deze jongeren graag blijven ondersteunen en daar kunnen we uw bijdrage</w:t>
      </w:r>
      <w:r w:rsidRPr="004123A9">
        <w:rPr>
          <w:i/>
          <w:sz w:val="24"/>
          <w:szCs w:val="24"/>
        </w:rPr>
        <w:t xml:space="preserve"> </w:t>
      </w:r>
      <w:r w:rsidRPr="004123A9">
        <w:rPr>
          <w:sz w:val="24"/>
          <w:szCs w:val="24"/>
        </w:rPr>
        <w:t>goed bij gebruiken.</w:t>
      </w:r>
    </w:p>
    <w:p w:rsidR="004123A9" w:rsidRPr="002174DA" w:rsidRDefault="004123A9" w:rsidP="002174DA">
      <w:pPr>
        <w:rPr>
          <w:sz w:val="24"/>
          <w:szCs w:val="24"/>
        </w:rPr>
      </w:pPr>
    </w:p>
    <w:sectPr w:rsidR="004123A9" w:rsidRPr="0021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2B"/>
    <w:rsid w:val="00003175"/>
    <w:rsid w:val="00005480"/>
    <w:rsid w:val="00006F6E"/>
    <w:rsid w:val="0001035B"/>
    <w:rsid w:val="0001182B"/>
    <w:rsid w:val="00012602"/>
    <w:rsid w:val="000131AD"/>
    <w:rsid w:val="00013B83"/>
    <w:rsid w:val="00014518"/>
    <w:rsid w:val="0002024F"/>
    <w:rsid w:val="00023DAF"/>
    <w:rsid w:val="00024E12"/>
    <w:rsid w:val="0002590B"/>
    <w:rsid w:val="0002648E"/>
    <w:rsid w:val="0002736C"/>
    <w:rsid w:val="00027CAE"/>
    <w:rsid w:val="00030C41"/>
    <w:rsid w:val="0003171D"/>
    <w:rsid w:val="00032F1C"/>
    <w:rsid w:val="000336EF"/>
    <w:rsid w:val="00034ED1"/>
    <w:rsid w:val="00034EFA"/>
    <w:rsid w:val="00045BF9"/>
    <w:rsid w:val="00046685"/>
    <w:rsid w:val="000510D6"/>
    <w:rsid w:val="00052FB7"/>
    <w:rsid w:val="0005391F"/>
    <w:rsid w:val="00054685"/>
    <w:rsid w:val="00055569"/>
    <w:rsid w:val="00056D4E"/>
    <w:rsid w:val="00060D0B"/>
    <w:rsid w:val="00061BCC"/>
    <w:rsid w:val="00061E3E"/>
    <w:rsid w:val="000623AD"/>
    <w:rsid w:val="0006299C"/>
    <w:rsid w:val="00065CE5"/>
    <w:rsid w:val="00070607"/>
    <w:rsid w:val="00070F50"/>
    <w:rsid w:val="000712C4"/>
    <w:rsid w:val="00072636"/>
    <w:rsid w:val="00073ADA"/>
    <w:rsid w:val="00074BE6"/>
    <w:rsid w:val="0007506C"/>
    <w:rsid w:val="00076616"/>
    <w:rsid w:val="0007733D"/>
    <w:rsid w:val="000822D6"/>
    <w:rsid w:val="00082791"/>
    <w:rsid w:val="00082DD9"/>
    <w:rsid w:val="00085B2D"/>
    <w:rsid w:val="000914BC"/>
    <w:rsid w:val="0009340C"/>
    <w:rsid w:val="000954B8"/>
    <w:rsid w:val="000963F9"/>
    <w:rsid w:val="00096F0C"/>
    <w:rsid w:val="000A1228"/>
    <w:rsid w:val="000A3FFF"/>
    <w:rsid w:val="000A433A"/>
    <w:rsid w:val="000A58B5"/>
    <w:rsid w:val="000B5D50"/>
    <w:rsid w:val="000B6C33"/>
    <w:rsid w:val="000C7706"/>
    <w:rsid w:val="000D00D0"/>
    <w:rsid w:val="000D6825"/>
    <w:rsid w:val="000E65CB"/>
    <w:rsid w:val="000E676D"/>
    <w:rsid w:val="000E7A8E"/>
    <w:rsid w:val="000E7F51"/>
    <w:rsid w:val="000F14F3"/>
    <w:rsid w:val="000F31FD"/>
    <w:rsid w:val="000F386D"/>
    <w:rsid w:val="000F66EE"/>
    <w:rsid w:val="00103C61"/>
    <w:rsid w:val="001116C1"/>
    <w:rsid w:val="0011299D"/>
    <w:rsid w:val="001129A9"/>
    <w:rsid w:val="001139D9"/>
    <w:rsid w:val="00114409"/>
    <w:rsid w:val="001157D6"/>
    <w:rsid w:val="00116EE4"/>
    <w:rsid w:val="00117385"/>
    <w:rsid w:val="00124830"/>
    <w:rsid w:val="00126B3D"/>
    <w:rsid w:val="00127AF0"/>
    <w:rsid w:val="00132805"/>
    <w:rsid w:val="0013284F"/>
    <w:rsid w:val="00136AD8"/>
    <w:rsid w:val="00142747"/>
    <w:rsid w:val="00154A37"/>
    <w:rsid w:val="00156B36"/>
    <w:rsid w:val="00163605"/>
    <w:rsid w:val="001656CF"/>
    <w:rsid w:val="00165845"/>
    <w:rsid w:val="00165DF8"/>
    <w:rsid w:val="00166B35"/>
    <w:rsid w:val="0017104B"/>
    <w:rsid w:val="0017125D"/>
    <w:rsid w:val="001719AE"/>
    <w:rsid w:val="0017243B"/>
    <w:rsid w:val="00174494"/>
    <w:rsid w:val="00175C98"/>
    <w:rsid w:val="00176FD2"/>
    <w:rsid w:val="00180C4E"/>
    <w:rsid w:val="00181A54"/>
    <w:rsid w:val="001836E0"/>
    <w:rsid w:val="0018683D"/>
    <w:rsid w:val="00192876"/>
    <w:rsid w:val="001957A7"/>
    <w:rsid w:val="00195F36"/>
    <w:rsid w:val="001A0E94"/>
    <w:rsid w:val="001A129E"/>
    <w:rsid w:val="001A223E"/>
    <w:rsid w:val="001A496A"/>
    <w:rsid w:val="001A4EFD"/>
    <w:rsid w:val="001A6BAF"/>
    <w:rsid w:val="001A75DC"/>
    <w:rsid w:val="001B653C"/>
    <w:rsid w:val="001C005B"/>
    <w:rsid w:val="001C0717"/>
    <w:rsid w:val="001C53A7"/>
    <w:rsid w:val="001C5AE6"/>
    <w:rsid w:val="001C62B3"/>
    <w:rsid w:val="001D31F8"/>
    <w:rsid w:val="001D3CD3"/>
    <w:rsid w:val="001D604B"/>
    <w:rsid w:val="001D7CB6"/>
    <w:rsid w:val="001E0F26"/>
    <w:rsid w:val="001E2472"/>
    <w:rsid w:val="001E3670"/>
    <w:rsid w:val="001E4A6D"/>
    <w:rsid w:val="001E4E6F"/>
    <w:rsid w:val="001E5819"/>
    <w:rsid w:val="001F0A8C"/>
    <w:rsid w:val="001F2A1B"/>
    <w:rsid w:val="001F2DE9"/>
    <w:rsid w:val="001F585F"/>
    <w:rsid w:val="001F5D3F"/>
    <w:rsid w:val="001F69DD"/>
    <w:rsid w:val="001F7A89"/>
    <w:rsid w:val="002044F6"/>
    <w:rsid w:val="0020461F"/>
    <w:rsid w:val="0020463E"/>
    <w:rsid w:val="00204A27"/>
    <w:rsid w:val="0020531C"/>
    <w:rsid w:val="00205D63"/>
    <w:rsid w:val="00211A65"/>
    <w:rsid w:val="00213DFD"/>
    <w:rsid w:val="00215450"/>
    <w:rsid w:val="002158B0"/>
    <w:rsid w:val="002174DA"/>
    <w:rsid w:val="0022023A"/>
    <w:rsid w:val="00221538"/>
    <w:rsid w:val="00221AAE"/>
    <w:rsid w:val="00221C26"/>
    <w:rsid w:val="002223E5"/>
    <w:rsid w:val="00224D89"/>
    <w:rsid w:val="00225EC6"/>
    <w:rsid w:val="002300AE"/>
    <w:rsid w:val="002309C2"/>
    <w:rsid w:val="00230D9D"/>
    <w:rsid w:val="00234C5A"/>
    <w:rsid w:val="00237D3C"/>
    <w:rsid w:val="00241427"/>
    <w:rsid w:val="002429E0"/>
    <w:rsid w:val="00243877"/>
    <w:rsid w:val="00247ED3"/>
    <w:rsid w:val="00254676"/>
    <w:rsid w:val="00257C89"/>
    <w:rsid w:val="00263A7A"/>
    <w:rsid w:val="002646AA"/>
    <w:rsid w:val="00264815"/>
    <w:rsid w:val="00266A6A"/>
    <w:rsid w:val="0027119F"/>
    <w:rsid w:val="00274ACA"/>
    <w:rsid w:val="00274E21"/>
    <w:rsid w:val="00275EF3"/>
    <w:rsid w:val="00276550"/>
    <w:rsid w:val="00280845"/>
    <w:rsid w:val="002818BD"/>
    <w:rsid w:val="002846CD"/>
    <w:rsid w:val="00284977"/>
    <w:rsid w:val="0028541E"/>
    <w:rsid w:val="00285C9E"/>
    <w:rsid w:val="0028600C"/>
    <w:rsid w:val="00290343"/>
    <w:rsid w:val="00290756"/>
    <w:rsid w:val="00291BBA"/>
    <w:rsid w:val="002941A8"/>
    <w:rsid w:val="002943C8"/>
    <w:rsid w:val="00294496"/>
    <w:rsid w:val="002949C0"/>
    <w:rsid w:val="002A3A4D"/>
    <w:rsid w:val="002A4E1F"/>
    <w:rsid w:val="002A5FE5"/>
    <w:rsid w:val="002A6430"/>
    <w:rsid w:val="002A76A1"/>
    <w:rsid w:val="002A7DB4"/>
    <w:rsid w:val="002B2EE9"/>
    <w:rsid w:val="002B45C0"/>
    <w:rsid w:val="002C005B"/>
    <w:rsid w:val="002C07FD"/>
    <w:rsid w:val="002C113D"/>
    <w:rsid w:val="002C1F3C"/>
    <w:rsid w:val="002C2757"/>
    <w:rsid w:val="002C4F29"/>
    <w:rsid w:val="002C668F"/>
    <w:rsid w:val="002C7902"/>
    <w:rsid w:val="002D05F0"/>
    <w:rsid w:val="002D284F"/>
    <w:rsid w:val="002D28CF"/>
    <w:rsid w:val="002D3735"/>
    <w:rsid w:val="002E2791"/>
    <w:rsid w:val="002E30C5"/>
    <w:rsid w:val="002E416B"/>
    <w:rsid w:val="002E55E0"/>
    <w:rsid w:val="002F35A5"/>
    <w:rsid w:val="002F5043"/>
    <w:rsid w:val="003019C3"/>
    <w:rsid w:val="00302209"/>
    <w:rsid w:val="00303F34"/>
    <w:rsid w:val="00305213"/>
    <w:rsid w:val="0030736F"/>
    <w:rsid w:val="00310357"/>
    <w:rsid w:val="003126B1"/>
    <w:rsid w:val="0031476A"/>
    <w:rsid w:val="00314D53"/>
    <w:rsid w:val="003152D4"/>
    <w:rsid w:val="003167D7"/>
    <w:rsid w:val="00323E19"/>
    <w:rsid w:val="003259C9"/>
    <w:rsid w:val="00325EE6"/>
    <w:rsid w:val="00325FC6"/>
    <w:rsid w:val="003335DC"/>
    <w:rsid w:val="00333A64"/>
    <w:rsid w:val="00335407"/>
    <w:rsid w:val="0033730D"/>
    <w:rsid w:val="0034379C"/>
    <w:rsid w:val="0034472B"/>
    <w:rsid w:val="003449F4"/>
    <w:rsid w:val="00351957"/>
    <w:rsid w:val="00352E12"/>
    <w:rsid w:val="00353399"/>
    <w:rsid w:val="00356DCD"/>
    <w:rsid w:val="00365E1D"/>
    <w:rsid w:val="0036656F"/>
    <w:rsid w:val="00367570"/>
    <w:rsid w:val="00370042"/>
    <w:rsid w:val="00381E0D"/>
    <w:rsid w:val="003873F7"/>
    <w:rsid w:val="003907D6"/>
    <w:rsid w:val="003907FF"/>
    <w:rsid w:val="003908B0"/>
    <w:rsid w:val="003912D4"/>
    <w:rsid w:val="00391800"/>
    <w:rsid w:val="0039442A"/>
    <w:rsid w:val="00396C72"/>
    <w:rsid w:val="003A749C"/>
    <w:rsid w:val="003A7F7F"/>
    <w:rsid w:val="003B0420"/>
    <w:rsid w:val="003B2CD9"/>
    <w:rsid w:val="003B2F58"/>
    <w:rsid w:val="003B3333"/>
    <w:rsid w:val="003B56F2"/>
    <w:rsid w:val="003B69B2"/>
    <w:rsid w:val="003B74FA"/>
    <w:rsid w:val="003C270E"/>
    <w:rsid w:val="003C4EE9"/>
    <w:rsid w:val="003C51AB"/>
    <w:rsid w:val="003C5241"/>
    <w:rsid w:val="003C7EB2"/>
    <w:rsid w:val="003D0316"/>
    <w:rsid w:val="003D23AD"/>
    <w:rsid w:val="003D5C00"/>
    <w:rsid w:val="003D5C51"/>
    <w:rsid w:val="003D6780"/>
    <w:rsid w:val="003E0345"/>
    <w:rsid w:val="003E10C3"/>
    <w:rsid w:val="003E401C"/>
    <w:rsid w:val="003F00EA"/>
    <w:rsid w:val="003F1989"/>
    <w:rsid w:val="003F1CAB"/>
    <w:rsid w:val="003F2169"/>
    <w:rsid w:val="003F3FA3"/>
    <w:rsid w:val="003F4720"/>
    <w:rsid w:val="003F7B27"/>
    <w:rsid w:val="003F7BAE"/>
    <w:rsid w:val="003F7D11"/>
    <w:rsid w:val="0040227B"/>
    <w:rsid w:val="00402E96"/>
    <w:rsid w:val="004040DB"/>
    <w:rsid w:val="00405B0D"/>
    <w:rsid w:val="00406305"/>
    <w:rsid w:val="004123A9"/>
    <w:rsid w:val="00413D1F"/>
    <w:rsid w:val="00424840"/>
    <w:rsid w:val="00424A61"/>
    <w:rsid w:val="00424F86"/>
    <w:rsid w:val="0042549F"/>
    <w:rsid w:val="00425818"/>
    <w:rsid w:val="00430E78"/>
    <w:rsid w:val="0043119B"/>
    <w:rsid w:val="00433F38"/>
    <w:rsid w:val="00436888"/>
    <w:rsid w:val="00440F88"/>
    <w:rsid w:val="0044231C"/>
    <w:rsid w:val="0044768A"/>
    <w:rsid w:val="004505AD"/>
    <w:rsid w:val="00453FCC"/>
    <w:rsid w:val="00455BF4"/>
    <w:rsid w:val="0046083A"/>
    <w:rsid w:val="00461EFA"/>
    <w:rsid w:val="00463162"/>
    <w:rsid w:val="00465D3D"/>
    <w:rsid w:val="00467149"/>
    <w:rsid w:val="0046774E"/>
    <w:rsid w:val="00470F0A"/>
    <w:rsid w:val="004712A0"/>
    <w:rsid w:val="00473E0B"/>
    <w:rsid w:val="00473F76"/>
    <w:rsid w:val="004745CF"/>
    <w:rsid w:val="00475743"/>
    <w:rsid w:val="004767D7"/>
    <w:rsid w:val="00481A79"/>
    <w:rsid w:val="004834F5"/>
    <w:rsid w:val="00485D75"/>
    <w:rsid w:val="00493DA2"/>
    <w:rsid w:val="0049400E"/>
    <w:rsid w:val="0049772E"/>
    <w:rsid w:val="004A0FC0"/>
    <w:rsid w:val="004A2E22"/>
    <w:rsid w:val="004A41A7"/>
    <w:rsid w:val="004A51F3"/>
    <w:rsid w:val="004A5A9D"/>
    <w:rsid w:val="004B52A0"/>
    <w:rsid w:val="004B5ED6"/>
    <w:rsid w:val="004C3A46"/>
    <w:rsid w:val="004D2B92"/>
    <w:rsid w:val="004D2D2E"/>
    <w:rsid w:val="004D3219"/>
    <w:rsid w:val="004D32DB"/>
    <w:rsid w:val="004D4A97"/>
    <w:rsid w:val="004D4E6B"/>
    <w:rsid w:val="004D54F9"/>
    <w:rsid w:val="004D621D"/>
    <w:rsid w:val="004E1435"/>
    <w:rsid w:val="004E27E1"/>
    <w:rsid w:val="004E29A6"/>
    <w:rsid w:val="004E7ED3"/>
    <w:rsid w:val="004F16EA"/>
    <w:rsid w:val="004F223E"/>
    <w:rsid w:val="004F400C"/>
    <w:rsid w:val="004F697A"/>
    <w:rsid w:val="004F69C4"/>
    <w:rsid w:val="00500AE7"/>
    <w:rsid w:val="00500D64"/>
    <w:rsid w:val="0050165A"/>
    <w:rsid w:val="00501F7A"/>
    <w:rsid w:val="00503B3B"/>
    <w:rsid w:val="00503F77"/>
    <w:rsid w:val="005056C2"/>
    <w:rsid w:val="00507D77"/>
    <w:rsid w:val="005102BD"/>
    <w:rsid w:val="00511D24"/>
    <w:rsid w:val="00521D18"/>
    <w:rsid w:val="00523DB6"/>
    <w:rsid w:val="00524CC9"/>
    <w:rsid w:val="00524ECF"/>
    <w:rsid w:val="005307FC"/>
    <w:rsid w:val="00530882"/>
    <w:rsid w:val="00530DBF"/>
    <w:rsid w:val="005339DA"/>
    <w:rsid w:val="00533D03"/>
    <w:rsid w:val="005344E7"/>
    <w:rsid w:val="00536ADD"/>
    <w:rsid w:val="00537F89"/>
    <w:rsid w:val="00542768"/>
    <w:rsid w:val="00543261"/>
    <w:rsid w:val="00543A91"/>
    <w:rsid w:val="0054450D"/>
    <w:rsid w:val="00544AAF"/>
    <w:rsid w:val="005506EC"/>
    <w:rsid w:val="005509E9"/>
    <w:rsid w:val="005523DA"/>
    <w:rsid w:val="0055270F"/>
    <w:rsid w:val="00556A59"/>
    <w:rsid w:val="00560A35"/>
    <w:rsid w:val="00560B1B"/>
    <w:rsid w:val="00560E4F"/>
    <w:rsid w:val="00562324"/>
    <w:rsid w:val="00571478"/>
    <w:rsid w:val="00571DE0"/>
    <w:rsid w:val="00573EB6"/>
    <w:rsid w:val="00576B52"/>
    <w:rsid w:val="00577DF5"/>
    <w:rsid w:val="005832EE"/>
    <w:rsid w:val="005857E3"/>
    <w:rsid w:val="0058672C"/>
    <w:rsid w:val="00590D63"/>
    <w:rsid w:val="00591265"/>
    <w:rsid w:val="005920B5"/>
    <w:rsid w:val="00593D7F"/>
    <w:rsid w:val="0059602A"/>
    <w:rsid w:val="00596256"/>
    <w:rsid w:val="005A0F5A"/>
    <w:rsid w:val="005A4647"/>
    <w:rsid w:val="005A4D71"/>
    <w:rsid w:val="005A79CF"/>
    <w:rsid w:val="005B0058"/>
    <w:rsid w:val="005B0264"/>
    <w:rsid w:val="005B204E"/>
    <w:rsid w:val="005B351C"/>
    <w:rsid w:val="005B3F27"/>
    <w:rsid w:val="005B4758"/>
    <w:rsid w:val="005B4979"/>
    <w:rsid w:val="005C1551"/>
    <w:rsid w:val="005C1AC5"/>
    <w:rsid w:val="005C3C35"/>
    <w:rsid w:val="005C41EF"/>
    <w:rsid w:val="005C48A7"/>
    <w:rsid w:val="005C564C"/>
    <w:rsid w:val="005C5C92"/>
    <w:rsid w:val="005C6A1E"/>
    <w:rsid w:val="005C6C77"/>
    <w:rsid w:val="005D03D1"/>
    <w:rsid w:val="005D1425"/>
    <w:rsid w:val="005D1A3E"/>
    <w:rsid w:val="005D2752"/>
    <w:rsid w:val="005D3A2F"/>
    <w:rsid w:val="005D3C6B"/>
    <w:rsid w:val="005D3EF6"/>
    <w:rsid w:val="005D3F11"/>
    <w:rsid w:val="005D7158"/>
    <w:rsid w:val="005E1F9A"/>
    <w:rsid w:val="005E322F"/>
    <w:rsid w:val="005E32AA"/>
    <w:rsid w:val="005E376E"/>
    <w:rsid w:val="005E4A7A"/>
    <w:rsid w:val="005E6F46"/>
    <w:rsid w:val="005F1426"/>
    <w:rsid w:val="005F3019"/>
    <w:rsid w:val="005F3D69"/>
    <w:rsid w:val="00604155"/>
    <w:rsid w:val="00605C11"/>
    <w:rsid w:val="00606039"/>
    <w:rsid w:val="00606C1B"/>
    <w:rsid w:val="00606DCF"/>
    <w:rsid w:val="0060747F"/>
    <w:rsid w:val="006102BF"/>
    <w:rsid w:val="00611186"/>
    <w:rsid w:val="00611DB2"/>
    <w:rsid w:val="00617387"/>
    <w:rsid w:val="006176A7"/>
    <w:rsid w:val="0062103D"/>
    <w:rsid w:val="006268E1"/>
    <w:rsid w:val="00626B13"/>
    <w:rsid w:val="00627DF4"/>
    <w:rsid w:val="00633588"/>
    <w:rsid w:val="00634B3F"/>
    <w:rsid w:val="00637BD5"/>
    <w:rsid w:val="00647682"/>
    <w:rsid w:val="00647693"/>
    <w:rsid w:val="00651C42"/>
    <w:rsid w:val="006525A7"/>
    <w:rsid w:val="00652D1D"/>
    <w:rsid w:val="0065386A"/>
    <w:rsid w:val="00654F53"/>
    <w:rsid w:val="00654F79"/>
    <w:rsid w:val="006568DE"/>
    <w:rsid w:val="0066064A"/>
    <w:rsid w:val="0066477E"/>
    <w:rsid w:val="00664D0D"/>
    <w:rsid w:val="006659C1"/>
    <w:rsid w:val="00665ABC"/>
    <w:rsid w:val="006673AA"/>
    <w:rsid w:val="00667F23"/>
    <w:rsid w:val="00671771"/>
    <w:rsid w:val="00673A9E"/>
    <w:rsid w:val="0067411D"/>
    <w:rsid w:val="0067479C"/>
    <w:rsid w:val="00675C99"/>
    <w:rsid w:val="00676BF2"/>
    <w:rsid w:val="006807BE"/>
    <w:rsid w:val="00681B0C"/>
    <w:rsid w:val="00681EE5"/>
    <w:rsid w:val="00684E82"/>
    <w:rsid w:val="00685832"/>
    <w:rsid w:val="00686E34"/>
    <w:rsid w:val="00690E33"/>
    <w:rsid w:val="006914AD"/>
    <w:rsid w:val="00691987"/>
    <w:rsid w:val="00692E33"/>
    <w:rsid w:val="00695749"/>
    <w:rsid w:val="00697002"/>
    <w:rsid w:val="006A0CA6"/>
    <w:rsid w:val="006A32EE"/>
    <w:rsid w:val="006A3AA6"/>
    <w:rsid w:val="006A4156"/>
    <w:rsid w:val="006A7BD9"/>
    <w:rsid w:val="006B0C4D"/>
    <w:rsid w:val="006B1E12"/>
    <w:rsid w:val="006B3A85"/>
    <w:rsid w:val="006B4131"/>
    <w:rsid w:val="006C021A"/>
    <w:rsid w:val="006C0DDC"/>
    <w:rsid w:val="006C1CB5"/>
    <w:rsid w:val="006C32E1"/>
    <w:rsid w:val="006C73F0"/>
    <w:rsid w:val="006D0FD7"/>
    <w:rsid w:val="006D2FFA"/>
    <w:rsid w:val="006D3927"/>
    <w:rsid w:val="006D7C55"/>
    <w:rsid w:val="006E1AC7"/>
    <w:rsid w:val="006E2651"/>
    <w:rsid w:val="006E36EC"/>
    <w:rsid w:val="006E37D8"/>
    <w:rsid w:val="006E445C"/>
    <w:rsid w:val="006E643B"/>
    <w:rsid w:val="006E67C0"/>
    <w:rsid w:val="006F25E6"/>
    <w:rsid w:val="006F37BB"/>
    <w:rsid w:val="006F4A60"/>
    <w:rsid w:val="006F6265"/>
    <w:rsid w:val="006F68E6"/>
    <w:rsid w:val="007012A5"/>
    <w:rsid w:val="00703C3B"/>
    <w:rsid w:val="007042FC"/>
    <w:rsid w:val="00704DCB"/>
    <w:rsid w:val="007079B8"/>
    <w:rsid w:val="007117B5"/>
    <w:rsid w:val="0071183F"/>
    <w:rsid w:val="0071217E"/>
    <w:rsid w:val="007124A8"/>
    <w:rsid w:val="0071669E"/>
    <w:rsid w:val="00716762"/>
    <w:rsid w:val="00717093"/>
    <w:rsid w:val="00717DDC"/>
    <w:rsid w:val="00721F66"/>
    <w:rsid w:val="00723007"/>
    <w:rsid w:val="007239D5"/>
    <w:rsid w:val="00724CCF"/>
    <w:rsid w:val="007258E8"/>
    <w:rsid w:val="0072756F"/>
    <w:rsid w:val="00737511"/>
    <w:rsid w:val="00740256"/>
    <w:rsid w:val="00740C63"/>
    <w:rsid w:val="00743CE2"/>
    <w:rsid w:val="00744CD9"/>
    <w:rsid w:val="0074532E"/>
    <w:rsid w:val="0074534E"/>
    <w:rsid w:val="00746CF8"/>
    <w:rsid w:val="0074740F"/>
    <w:rsid w:val="00750964"/>
    <w:rsid w:val="00751A35"/>
    <w:rsid w:val="00751BD0"/>
    <w:rsid w:val="00751BE1"/>
    <w:rsid w:val="0075232E"/>
    <w:rsid w:val="00752C28"/>
    <w:rsid w:val="0075334B"/>
    <w:rsid w:val="00753E9E"/>
    <w:rsid w:val="00756538"/>
    <w:rsid w:val="00762733"/>
    <w:rsid w:val="007700E0"/>
    <w:rsid w:val="00771CB4"/>
    <w:rsid w:val="007808F3"/>
    <w:rsid w:val="00781122"/>
    <w:rsid w:val="0078196C"/>
    <w:rsid w:val="00784021"/>
    <w:rsid w:val="00786E1F"/>
    <w:rsid w:val="007876AC"/>
    <w:rsid w:val="00796470"/>
    <w:rsid w:val="00797A4E"/>
    <w:rsid w:val="007A07EC"/>
    <w:rsid w:val="007A4E47"/>
    <w:rsid w:val="007A523D"/>
    <w:rsid w:val="007A719B"/>
    <w:rsid w:val="007B510B"/>
    <w:rsid w:val="007B5124"/>
    <w:rsid w:val="007B5971"/>
    <w:rsid w:val="007B6D76"/>
    <w:rsid w:val="007C0DDC"/>
    <w:rsid w:val="007C53B0"/>
    <w:rsid w:val="007C5593"/>
    <w:rsid w:val="007C59D6"/>
    <w:rsid w:val="007C6713"/>
    <w:rsid w:val="007C6B61"/>
    <w:rsid w:val="007D261C"/>
    <w:rsid w:val="007D4ABB"/>
    <w:rsid w:val="007D6FA6"/>
    <w:rsid w:val="007E025C"/>
    <w:rsid w:val="007E0A0E"/>
    <w:rsid w:val="007E5FCE"/>
    <w:rsid w:val="007E7F94"/>
    <w:rsid w:val="007F2EC0"/>
    <w:rsid w:val="007F5CE1"/>
    <w:rsid w:val="007F637B"/>
    <w:rsid w:val="007F7F50"/>
    <w:rsid w:val="00801317"/>
    <w:rsid w:val="00802762"/>
    <w:rsid w:val="00804BDB"/>
    <w:rsid w:val="00804D4F"/>
    <w:rsid w:val="008057FF"/>
    <w:rsid w:val="00807D23"/>
    <w:rsid w:val="008102D2"/>
    <w:rsid w:val="0081122E"/>
    <w:rsid w:val="008113A0"/>
    <w:rsid w:val="008122AE"/>
    <w:rsid w:val="0081361C"/>
    <w:rsid w:val="00814584"/>
    <w:rsid w:val="008179CC"/>
    <w:rsid w:val="00820728"/>
    <w:rsid w:val="00825B17"/>
    <w:rsid w:val="0083021B"/>
    <w:rsid w:val="00830EDB"/>
    <w:rsid w:val="00832932"/>
    <w:rsid w:val="00832B51"/>
    <w:rsid w:val="0083415D"/>
    <w:rsid w:val="008350C3"/>
    <w:rsid w:val="00844154"/>
    <w:rsid w:val="00851C87"/>
    <w:rsid w:val="008528F1"/>
    <w:rsid w:val="008530F3"/>
    <w:rsid w:val="00853B12"/>
    <w:rsid w:val="00857B96"/>
    <w:rsid w:val="0086030B"/>
    <w:rsid w:val="00862562"/>
    <w:rsid w:val="00864969"/>
    <w:rsid w:val="00875423"/>
    <w:rsid w:val="00876730"/>
    <w:rsid w:val="00877719"/>
    <w:rsid w:val="00880841"/>
    <w:rsid w:val="00880894"/>
    <w:rsid w:val="00880B62"/>
    <w:rsid w:val="00883562"/>
    <w:rsid w:val="00883BE1"/>
    <w:rsid w:val="00884793"/>
    <w:rsid w:val="00884B19"/>
    <w:rsid w:val="008859CC"/>
    <w:rsid w:val="0088781F"/>
    <w:rsid w:val="00887BB7"/>
    <w:rsid w:val="00892F3D"/>
    <w:rsid w:val="00893016"/>
    <w:rsid w:val="00893153"/>
    <w:rsid w:val="008961B8"/>
    <w:rsid w:val="00897279"/>
    <w:rsid w:val="008A1A34"/>
    <w:rsid w:val="008A214B"/>
    <w:rsid w:val="008A440C"/>
    <w:rsid w:val="008A4604"/>
    <w:rsid w:val="008A6212"/>
    <w:rsid w:val="008A635C"/>
    <w:rsid w:val="008A6373"/>
    <w:rsid w:val="008A7139"/>
    <w:rsid w:val="008B29D9"/>
    <w:rsid w:val="008B3AF6"/>
    <w:rsid w:val="008B3F69"/>
    <w:rsid w:val="008B7F3D"/>
    <w:rsid w:val="008C03EE"/>
    <w:rsid w:val="008C0635"/>
    <w:rsid w:val="008C0EDE"/>
    <w:rsid w:val="008C2A18"/>
    <w:rsid w:val="008C3FDD"/>
    <w:rsid w:val="008C71A5"/>
    <w:rsid w:val="008D2730"/>
    <w:rsid w:val="008D55DA"/>
    <w:rsid w:val="008D6A66"/>
    <w:rsid w:val="008E1353"/>
    <w:rsid w:val="008E13E9"/>
    <w:rsid w:val="008E15F4"/>
    <w:rsid w:val="008E3797"/>
    <w:rsid w:val="008E4032"/>
    <w:rsid w:val="008E451A"/>
    <w:rsid w:val="008E4BF7"/>
    <w:rsid w:val="008E59A6"/>
    <w:rsid w:val="008E74D4"/>
    <w:rsid w:val="008F1E71"/>
    <w:rsid w:val="008F1EDA"/>
    <w:rsid w:val="008F2842"/>
    <w:rsid w:val="008F2EEF"/>
    <w:rsid w:val="008F725B"/>
    <w:rsid w:val="00902A06"/>
    <w:rsid w:val="00904E99"/>
    <w:rsid w:val="00905E60"/>
    <w:rsid w:val="009063DB"/>
    <w:rsid w:val="009105D3"/>
    <w:rsid w:val="0091217C"/>
    <w:rsid w:val="00913D88"/>
    <w:rsid w:val="0091579C"/>
    <w:rsid w:val="00917EA8"/>
    <w:rsid w:val="009203FF"/>
    <w:rsid w:val="00920D03"/>
    <w:rsid w:val="00921A4C"/>
    <w:rsid w:val="00923429"/>
    <w:rsid w:val="00923DCE"/>
    <w:rsid w:val="00924508"/>
    <w:rsid w:val="0092522B"/>
    <w:rsid w:val="009255CA"/>
    <w:rsid w:val="009305D2"/>
    <w:rsid w:val="009336E9"/>
    <w:rsid w:val="00934673"/>
    <w:rsid w:val="00937308"/>
    <w:rsid w:val="00940459"/>
    <w:rsid w:val="00943424"/>
    <w:rsid w:val="00943FC0"/>
    <w:rsid w:val="00946CF5"/>
    <w:rsid w:val="00951997"/>
    <w:rsid w:val="00952016"/>
    <w:rsid w:val="00955693"/>
    <w:rsid w:val="0095780F"/>
    <w:rsid w:val="00957AB4"/>
    <w:rsid w:val="00960C4A"/>
    <w:rsid w:val="009641DC"/>
    <w:rsid w:val="0096520F"/>
    <w:rsid w:val="00966448"/>
    <w:rsid w:val="009665B8"/>
    <w:rsid w:val="00966D19"/>
    <w:rsid w:val="00967E71"/>
    <w:rsid w:val="00970760"/>
    <w:rsid w:val="009741BB"/>
    <w:rsid w:val="009746D7"/>
    <w:rsid w:val="009804FB"/>
    <w:rsid w:val="00980B7A"/>
    <w:rsid w:val="00982A7D"/>
    <w:rsid w:val="00984A8B"/>
    <w:rsid w:val="00984D10"/>
    <w:rsid w:val="00984D76"/>
    <w:rsid w:val="00986855"/>
    <w:rsid w:val="00987CD2"/>
    <w:rsid w:val="009915B1"/>
    <w:rsid w:val="00992181"/>
    <w:rsid w:val="009928CD"/>
    <w:rsid w:val="00993F65"/>
    <w:rsid w:val="009A0A9E"/>
    <w:rsid w:val="009A0E68"/>
    <w:rsid w:val="009A2738"/>
    <w:rsid w:val="009A2C4E"/>
    <w:rsid w:val="009A3D8F"/>
    <w:rsid w:val="009A6008"/>
    <w:rsid w:val="009A6665"/>
    <w:rsid w:val="009A74A3"/>
    <w:rsid w:val="009B07A7"/>
    <w:rsid w:val="009B3083"/>
    <w:rsid w:val="009B378A"/>
    <w:rsid w:val="009B4CC3"/>
    <w:rsid w:val="009B57C0"/>
    <w:rsid w:val="009B618C"/>
    <w:rsid w:val="009B63A7"/>
    <w:rsid w:val="009B666D"/>
    <w:rsid w:val="009C181D"/>
    <w:rsid w:val="009C382F"/>
    <w:rsid w:val="009C5CC8"/>
    <w:rsid w:val="009C680E"/>
    <w:rsid w:val="009D1074"/>
    <w:rsid w:val="009D2087"/>
    <w:rsid w:val="009D2AE3"/>
    <w:rsid w:val="009D54CB"/>
    <w:rsid w:val="009D6993"/>
    <w:rsid w:val="009E2ED0"/>
    <w:rsid w:val="009E5285"/>
    <w:rsid w:val="009E74C8"/>
    <w:rsid w:val="009F5E9C"/>
    <w:rsid w:val="00A00071"/>
    <w:rsid w:val="00A02BF6"/>
    <w:rsid w:val="00A02D21"/>
    <w:rsid w:val="00A074AE"/>
    <w:rsid w:val="00A07D7F"/>
    <w:rsid w:val="00A15F43"/>
    <w:rsid w:val="00A16031"/>
    <w:rsid w:val="00A16FAE"/>
    <w:rsid w:val="00A213A6"/>
    <w:rsid w:val="00A2387C"/>
    <w:rsid w:val="00A24F00"/>
    <w:rsid w:val="00A24FA1"/>
    <w:rsid w:val="00A257D2"/>
    <w:rsid w:val="00A27EA4"/>
    <w:rsid w:val="00A34A1F"/>
    <w:rsid w:val="00A40DA8"/>
    <w:rsid w:val="00A41210"/>
    <w:rsid w:val="00A41869"/>
    <w:rsid w:val="00A41BF6"/>
    <w:rsid w:val="00A469C1"/>
    <w:rsid w:val="00A46B08"/>
    <w:rsid w:val="00A504DA"/>
    <w:rsid w:val="00A50786"/>
    <w:rsid w:val="00A518EF"/>
    <w:rsid w:val="00A522D0"/>
    <w:rsid w:val="00A5268F"/>
    <w:rsid w:val="00A56CDC"/>
    <w:rsid w:val="00A56ED8"/>
    <w:rsid w:val="00A57D5B"/>
    <w:rsid w:val="00A57F9A"/>
    <w:rsid w:val="00A632EE"/>
    <w:rsid w:val="00A6406A"/>
    <w:rsid w:val="00A649AD"/>
    <w:rsid w:val="00A665AA"/>
    <w:rsid w:val="00A709A6"/>
    <w:rsid w:val="00A777CB"/>
    <w:rsid w:val="00A80F9B"/>
    <w:rsid w:val="00A813E1"/>
    <w:rsid w:val="00A813EE"/>
    <w:rsid w:val="00A81C86"/>
    <w:rsid w:val="00A83318"/>
    <w:rsid w:val="00A842F5"/>
    <w:rsid w:val="00A874DC"/>
    <w:rsid w:val="00A93CCB"/>
    <w:rsid w:val="00A95A29"/>
    <w:rsid w:val="00A95EB2"/>
    <w:rsid w:val="00A96414"/>
    <w:rsid w:val="00AA0128"/>
    <w:rsid w:val="00AA1881"/>
    <w:rsid w:val="00AA442C"/>
    <w:rsid w:val="00AA464E"/>
    <w:rsid w:val="00AA6126"/>
    <w:rsid w:val="00AB0847"/>
    <w:rsid w:val="00AB15A7"/>
    <w:rsid w:val="00AB7A41"/>
    <w:rsid w:val="00AC232C"/>
    <w:rsid w:val="00AC289C"/>
    <w:rsid w:val="00AC41B1"/>
    <w:rsid w:val="00AC607E"/>
    <w:rsid w:val="00AC7B4E"/>
    <w:rsid w:val="00AD7451"/>
    <w:rsid w:val="00AD75B9"/>
    <w:rsid w:val="00AD76B3"/>
    <w:rsid w:val="00AE05B6"/>
    <w:rsid w:val="00AE2826"/>
    <w:rsid w:val="00AE6FEA"/>
    <w:rsid w:val="00AE7CED"/>
    <w:rsid w:val="00AE7F9F"/>
    <w:rsid w:val="00AF0543"/>
    <w:rsid w:val="00AF0665"/>
    <w:rsid w:val="00B00D18"/>
    <w:rsid w:val="00B00F18"/>
    <w:rsid w:val="00B01104"/>
    <w:rsid w:val="00B015E7"/>
    <w:rsid w:val="00B0250C"/>
    <w:rsid w:val="00B063B3"/>
    <w:rsid w:val="00B26672"/>
    <w:rsid w:val="00B268A3"/>
    <w:rsid w:val="00B3133B"/>
    <w:rsid w:val="00B31472"/>
    <w:rsid w:val="00B35047"/>
    <w:rsid w:val="00B36560"/>
    <w:rsid w:val="00B37009"/>
    <w:rsid w:val="00B3766C"/>
    <w:rsid w:val="00B40445"/>
    <w:rsid w:val="00B42A3F"/>
    <w:rsid w:val="00B45351"/>
    <w:rsid w:val="00B45A14"/>
    <w:rsid w:val="00B45E34"/>
    <w:rsid w:val="00B47B80"/>
    <w:rsid w:val="00B50740"/>
    <w:rsid w:val="00B55810"/>
    <w:rsid w:val="00B62662"/>
    <w:rsid w:val="00B63E38"/>
    <w:rsid w:val="00B64872"/>
    <w:rsid w:val="00B7119D"/>
    <w:rsid w:val="00B715AE"/>
    <w:rsid w:val="00B73B96"/>
    <w:rsid w:val="00B7502F"/>
    <w:rsid w:val="00B77587"/>
    <w:rsid w:val="00B81E30"/>
    <w:rsid w:val="00B8722B"/>
    <w:rsid w:val="00B929D9"/>
    <w:rsid w:val="00B94731"/>
    <w:rsid w:val="00B96287"/>
    <w:rsid w:val="00B965AC"/>
    <w:rsid w:val="00B96D60"/>
    <w:rsid w:val="00BA02DF"/>
    <w:rsid w:val="00BA2B98"/>
    <w:rsid w:val="00BA3222"/>
    <w:rsid w:val="00BA730F"/>
    <w:rsid w:val="00BB0544"/>
    <w:rsid w:val="00BB2F7A"/>
    <w:rsid w:val="00BB69B7"/>
    <w:rsid w:val="00BB6C62"/>
    <w:rsid w:val="00BB7329"/>
    <w:rsid w:val="00BC087B"/>
    <w:rsid w:val="00BC0C41"/>
    <w:rsid w:val="00BC20A0"/>
    <w:rsid w:val="00BC321F"/>
    <w:rsid w:val="00BC5016"/>
    <w:rsid w:val="00BC69CB"/>
    <w:rsid w:val="00BC6F8D"/>
    <w:rsid w:val="00BC7CAE"/>
    <w:rsid w:val="00BD1870"/>
    <w:rsid w:val="00BD3494"/>
    <w:rsid w:val="00BD7152"/>
    <w:rsid w:val="00BD79A2"/>
    <w:rsid w:val="00BE1066"/>
    <w:rsid w:val="00BE7E11"/>
    <w:rsid w:val="00BF1A02"/>
    <w:rsid w:val="00BF239C"/>
    <w:rsid w:val="00BF35A7"/>
    <w:rsid w:val="00BF3659"/>
    <w:rsid w:val="00BF469F"/>
    <w:rsid w:val="00BF6841"/>
    <w:rsid w:val="00BF7408"/>
    <w:rsid w:val="00C00F93"/>
    <w:rsid w:val="00C01C6B"/>
    <w:rsid w:val="00C02AB2"/>
    <w:rsid w:val="00C03DD8"/>
    <w:rsid w:val="00C074C1"/>
    <w:rsid w:val="00C0782D"/>
    <w:rsid w:val="00C10840"/>
    <w:rsid w:val="00C12926"/>
    <w:rsid w:val="00C13706"/>
    <w:rsid w:val="00C13850"/>
    <w:rsid w:val="00C177F4"/>
    <w:rsid w:val="00C23D8E"/>
    <w:rsid w:val="00C23FEC"/>
    <w:rsid w:val="00C25916"/>
    <w:rsid w:val="00C26801"/>
    <w:rsid w:val="00C275B3"/>
    <w:rsid w:val="00C31263"/>
    <w:rsid w:val="00C36941"/>
    <w:rsid w:val="00C408EE"/>
    <w:rsid w:val="00C42A0F"/>
    <w:rsid w:val="00C44962"/>
    <w:rsid w:val="00C45A2D"/>
    <w:rsid w:val="00C45D13"/>
    <w:rsid w:val="00C47B20"/>
    <w:rsid w:val="00C539DE"/>
    <w:rsid w:val="00C541B1"/>
    <w:rsid w:val="00C54F99"/>
    <w:rsid w:val="00C61729"/>
    <w:rsid w:val="00C61782"/>
    <w:rsid w:val="00C6199F"/>
    <w:rsid w:val="00C63DAA"/>
    <w:rsid w:val="00C652F6"/>
    <w:rsid w:val="00C668A8"/>
    <w:rsid w:val="00C70137"/>
    <w:rsid w:val="00C70A9E"/>
    <w:rsid w:val="00C77C8F"/>
    <w:rsid w:val="00C8047A"/>
    <w:rsid w:val="00C825AD"/>
    <w:rsid w:val="00C83C9B"/>
    <w:rsid w:val="00C840F4"/>
    <w:rsid w:val="00C86781"/>
    <w:rsid w:val="00C877B1"/>
    <w:rsid w:val="00C87891"/>
    <w:rsid w:val="00C90C0E"/>
    <w:rsid w:val="00C9281B"/>
    <w:rsid w:val="00C928B3"/>
    <w:rsid w:val="00C93B64"/>
    <w:rsid w:val="00C954DA"/>
    <w:rsid w:val="00C9563B"/>
    <w:rsid w:val="00C95BE7"/>
    <w:rsid w:val="00CA642D"/>
    <w:rsid w:val="00CB0830"/>
    <w:rsid w:val="00CB0A35"/>
    <w:rsid w:val="00CB1801"/>
    <w:rsid w:val="00CB2BCA"/>
    <w:rsid w:val="00CB3DCA"/>
    <w:rsid w:val="00CB64DB"/>
    <w:rsid w:val="00CB7CEA"/>
    <w:rsid w:val="00CC0CC0"/>
    <w:rsid w:val="00CC2F4A"/>
    <w:rsid w:val="00CC4D20"/>
    <w:rsid w:val="00CC57DE"/>
    <w:rsid w:val="00CC5BCC"/>
    <w:rsid w:val="00CC6A38"/>
    <w:rsid w:val="00CC6E1F"/>
    <w:rsid w:val="00CD0B1F"/>
    <w:rsid w:val="00CD1AE3"/>
    <w:rsid w:val="00CD4CF2"/>
    <w:rsid w:val="00CD58E6"/>
    <w:rsid w:val="00CD5D42"/>
    <w:rsid w:val="00CE0672"/>
    <w:rsid w:val="00CE12B8"/>
    <w:rsid w:val="00CE3539"/>
    <w:rsid w:val="00CE3669"/>
    <w:rsid w:val="00CE5842"/>
    <w:rsid w:val="00CE6796"/>
    <w:rsid w:val="00CE67DD"/>
    <w:rsid w:val="00CE78AE"/>
    <w:rsid w:val="00CF0FCD"/>
    <w:rsid w:val="00CF10CE"/>
    <w:rsid w:val="00CF3B03"/>
    <w:rsid w:val="00CF471F"/>
    <w:rsid w:val="00CF55EE"/>
    <w:rsid w:val="00CF62DC"/>
    <w:rsid w:val="00CF7C8F"/>
    <w:rsid w:val="00D02939"/>
    <w:rsid w:val="00D03AE4"/>
    <w:rsid w:val="00D060C6"/>
    <w:rsid w:val="00D074DB"/>
    <w:rsid w:val="00D13FA8"/>
    <w:rsid w:val="00D151F5"/>
    <w:rsid w:val="00D166C4"/>
    <w:rsid w:val="00D17514"/>
    <w:rsid w:val="00D20E52"/>
    <w:rsid w:val="00D21B11"/>
    <w:rsid w:val="00D22B46"/>
    <w:rsid w:val="00D23516"/>
    <w:rsid w:val="00D24277"/>
    <w:rsid w:val="00D259D1"/>
    <w:rsid w:val="00D27975"/>
    <w:rsid w:val="00D31A20"/>
    <w:rsid w:val="00D33C18"/>
    <w:rsid w:val="00D33C1A"/>
    <w:rsid w:val="00D35059"/>
    <w:rsid w:val="00D404F4"/>
    <w:rsid w:val="00D40EB4"/>
    <w:rsid w:val="00D41246"/>
    <w:rsid w:val="00D45E0C"/>
    <w:rsid w:val="00D50E82"/>
    <w:rsid w:val="00D56F52"/>
    <w:rsid w:val="00D606DA"/>
    <w:rsid w:val="00D71289"/>
    <w:rsid w:val="00D72A8F"/>
    <w:rsid w:val="00D732DC"/>
    <w:rsid w:val="00D74D11"/>
    <w:rsid w:val="00D7762E"/>
    <w:rsid w:val="00D81734"/>
    <w:rsid w:val="00D82DE8"/>
    <w:rsid w:val="00D86C69"/>
    <w:rsid w:val="00D87A1D"/>
    <w:rsid w:val="00D92B9E"/>
    <w:rsid w:val="00D94D3E"/>
    <w:rsid w:val="00DA38F4"/>
    <w:rsid w:val="00DA49E1"/>
    <w:rsid w:val="00DA5234"/>
    <w:rsid w:val="00DA6227"/>
    <w:rsid w:val="00DB1C65"/>
    <w:rsid w:val="00DB23C1"/>
    <w:rsid w:val="00DB36B6"/>
    <w:rsid w:val="00DB7529"/>
    <w:rsid w:val="00DC02F7"/>
    <w:rsid w:val="00DC0E76"/>
    <w:rsid w:val="00DC1790"/>
    <w:rsid w:val="00DC22EC"/>
    <w:rsid w:val="00DD14F3"/>
    <w:rsid w:val="00DE1859"/>
    <w:rsid w:val="00DE1FB8"/>
    <w:rsid w:val="00DE4C30"/>
    <w:rsid w:val="00DE5820"/>
    <w:rsid w:val="00DE58C1"/>
    <w:rsid w:val="00DF3F89"/>
    <w:rsid w:val="00DF4BC4"/>
    <w:rsid w:val="00E02555"/>
    <w:rsid w:val="00E07F0E"/>
    <w:rsid w:val="00E10AF3"/>
    <w:rsid w:val="00E111FA"/>
    <w:rsid w:val="00E11C98"/>
    <w:rsid w:val="00E123DA"/>
    <w:rsid w:val="00E1370C"/>
    <w:rsid w:val="00E138AD"/>
    <w:rsid w:val="00E14D2B"/>
    <w:rsid w:val="00E203A8"/>
    <w:rsid w:val="00E24723"/>
    <w:rsid w:val="00E26BD6"/>
    <w:rsid w:val="00E27161"/>
    <w:rsid w:val="00E30282"/>
    <w:rsid w:val="00E31DC9"/>
    <w:rsid w:val="00E34436"/>
    <w:rsid w:val="00E36644"/>
    <w:rsid w:val="00E40481"/>
    <w:rsid w:val="00E407CF"/>
    <w:rsid w:val="00E44813"/>
    <w:rsid w:val="00E44C4E"/>
    <w:rsid w:val="00E4698D"/>
    <w:rsid w:val="00E515DB"/>
    <w:rsid w:val="00E539A2"/>
    <w:rsid w:val="00E55130"/>
    <w:rsid w:val="00E619F5"/>
    <w:rsid w:val="00E62031"/>
    <w:rsid w:val="00E64394"/>
    <w:rsid w:val="00E65396"/>
    <w:rsid w:val="00E66461"/>
    <w:rsid w:val="00E67494"/>
    <w:rsid w:val="00E724FC"/>
    <w:rsid w:val="00E777E5"/>
    <w:rsid w:val="00E80554"/>
    <w:rsid w:val="00E80E28"/>
    <w:rsid w:val="00E82752"/>
    <w:rsid w:val="00E83B6F"/>
    <w:rsid w:val="00E84F46"/>
    <w:rsid w:val="00E85E42"/>
    <w:rsid w:val="00E90CFA"/>
    <w:rsid w:val="00E9580F"/>
    <w:rsid w:val="00E96948"/>
    <w:rsid w:val="00EA4476"/>
    <w:rsid w:val="00EA52BF"/>
    <w:rsid w:val="00EA77EF"/>
    <w:rsid w:val="00EB02A8"/>
    <w:rsid w:val="00EB0504"/>
    <w:rsid w:val="00EB1312"/>
    <w:rsid w:val="00EB32BD"/>
    <w:rsid w:val="00EB4361"/>
    <w:rsid w:val="00EB5008"/>
    <w:rsid w:val="00EB51F2"/>
    <w:rsid w:val="00EB7404"/>
    <w:rsid w:val="00EB7792"/>
    <w:rsid w:val="00EC0423"/>
    <w:rsid w:val="00EC145F"/>
    <w:rsid w:val="00EC646C"/>
    <w:rsid w:val="00ED0BC5"/>
    <w:rsid w:val="00ED43E0"/>
    <w:rsid w:val="00ED6ED9"/>
    <w:rsid w:val="00ED7DFF"/>
    <w:rsid w:val="00EE01D0"/>
    <w:rsid w:val="00EE16AD"/>
    <w:rsid w:val="00EE22B7"/>
    <w:rsid w:val="00EE36EB"/>
    <w:rsid w:val="00EE372B"/>
    <w:rsid w:val="00EE3972"/>
    <w:rsid w:val="00EE6AC4"/>
    <w:rsid w:val="00EE73F6"/>
    <w:rsid w:val="00EF098F"/>
    <w:rsid w:val="00EF26C6"/>
    <w:rsid w:val="00EF2CFD"/>
    <w:rsid w:val="00EF3966"/>
    <w:rsid w:val="00EF4720"/>
    <w:rsid w:val="00EF4ACC"/>
    <w:rsid w:val="00F0234E"/>
    <w:rsid w:val="00F04458"/>
    <w:rsid w:val="00F10C68"/>
    <w:rsid w:val="00F121BF"/>
    <w:rsid w:val="00F13355"/>
    <w:rsid w:val="00F1735A"/>
    <w:rsid w:val="00F20233"/>
    <w:rsid w:val="00F2540C"/>
    <w:rsid w:val="00F25825"/>
    <w:rsid w:val="00F274AC"/>
    <w:rsid w:val="00F3165E"/>
    <w:rsid w:val="00F31B57"/>
    <w:rsid w:val="00F34B0D"/>
    <w:rsid w:val="00F34C35"/>
    <w:rsid w:val="00F35058"/>
    <w:rsid w:val="00F363E6"/>
    <w:rsid w:val="00F364C4"/>
    <w:rsid w:val="00F37E4B"/>
    <w:rsid w:val="00F42491"/>
    <w:rsid w:val="00F444FE"/>
    <w:rsid w:val="00F4569D"/>
    <w:rsid w:val="00F4668F"/>
    <w:rsid w:val="00F5414E"/>
    <w:rsid w:val="00F60753"/>
    <w:rsid w:val="00F62EAD"/>
    <w:rsid w:val="00F63A10"/>
    <w:rsid w:val="00F651BC"/>
    <w:rsid w:val="00F65A42"/>
    <w:rsid w:val="00F66B59"/>
    <w:rsid w:val="00F67F5A"/>
    <w:rsid w:val="00F72056"/>
    <w:rsid w:val="00F723D4"/>
    <w:rsid w:val="00F763A3"/>
    <w:rsid w:val="00F81F92"/>
    <w:rsid w:val="00F8360A"/>
    <w:rsid w:val="00F9290F"/>
    <w:rsid w:val="00F933FB"/>
    <w:rsid w:val="00F94EEE"/>
    <w:rsid w:val="00F958DD"/>
    <w:rsid w:val="00F95DE5"/>
    <w:rsid w:val="00F973E7"/>
    <w:rsid w:val="00FA29C9"/>
    <w:rsid w:val="00FA325F"/>
    <w:rsid w:val="00FA66C4"/>
    <w:rsid w:val="00FB2855"/>
    <w:rsid w:val="00FB2BC8"/>
    <w:rsid w:val="00FB2C98"/>
    <w:rsid w:val="00FB36CA"/>
    <w:rsid w:val="00FC0239"/>
    <w:rsid w:val="00FC08E6"/>
    <w:rsid w:val="00FC1E48"/>
    <w:rsid w:val="00FC76FA"/>
    <w:rsid w:val="00FC7ED7"/>
    <w:rsid w:val="00FD36BC"/>
    <w:rsid w:val="00FD51B0"/>
    <w:rsid w:val="00FD6A41"/>
    <w:rsid w:val="00FE16D1"/>
    <w:rsid w:val="00FE2BD2"/>
    <w:rsid w:val="00FE489B"/>
    <w:rsid w:val="00FE52D9"/>
    <w:rsid w:val="00FE5B89"/>
    <w:rsid w:val="00FE5F60"/>
    <w:rsid w:val="00FF4D84"/>
    <w:rsid w:val="00FF6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372B"/>
    <w:pPr>
      <w:spacing w:after="0" w:line="240" w:lineRule="auto"/>
    </w:pPr>
  </w:style>
  <w:style w:type="character" w:styleId="Hyperlink">
    <w:name w:val="Hyperlink"/>
    <w:basedOn w:val="Standaardalinea-lettertype"/>
    <w:uiPriority w:val="99"/>
    <w:unhideWhenUsed/>
    <w:rsid w:val="00A50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372B"/>
    <w:pPr>
      <w:spacing w:after="0" w:line="240" w:lineRule="auto"/>
    </w:pPr>
  </w:style>
  <w:style w:type="character" w:styleId="Hyperlink">
    <w:name w:val="Hyperlink"/>
    <w:basedOn w:val="Standaardalinea-lettertype"/>
    <w:uiPriority w:val="99"/>
    <w:unhideWhenUsed/>
    <w:rsid w:val="00A50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22A5B86C.dotm</Template>
  <TotalTime>17</TotalTime>
  <Pages>3</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vcd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meiden</dc:creator>
  <cp:lastModifiedBy>meiden</cp:lastModifiedBy>
  <cp:revision>1</cp:revision>
  <dcterms:created xsi:type="dcterms:W3CDTF">2018-12-12T10:35:00Z</dcterms:created>
  <dcterms:modified xsi:type="dcterms:W3CDTF">2018-12-12T10:58:00Z</dcterms:modified>
</cp:coreProperties>
</file>